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3259"/>
        <w:gridCol w:w="618"/>
        <w:gridCol w:w="1069"/>
        <w:gridCol w:w="1311"/>
        <w:gridCol w:w="3020"/>
      </w:tblGrid>
      <w:tr w:rsidR="00910CBB" w14:paraId="4AAC1C86" w14:textId="77777777">
        <w:trPr>
          <w:trHeight w:val="346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768796AB" w14:textId="77777777" w:rsidR="00910CBB" w:rsidRPr="00181E03" w:rsidRDefault="00000000" w:rsidP="00234AA2">
            <w:pPr>
              <w:pStyle w:val="Name"/>
              <w:jc w:val="center"/>
              <w:rPr>
                <w:color w:val="auto"/>
                <w:sz w:val="36"/>
                <w:szCs w:val="36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5444133"/>
                <w:placeholder>
                  <w:docPart w:val="68708C3A692B414C8FA1A98793BDEF6D"/>
                </w:placeholder>
              </w:sdtPr>
              <w:sdtContent>
                <w:r w:rsidR="00482AB8" w:rsidRPr="002942B1">
                  <w:rPr>
                    <w:rFonts w:ascii="Gotham Medium" w:hAnsi="Gotham Medium"/>
                    <w:b w:val="0"/>
                    <w:color w:val="365F91" w:themeColor="accent1" w:themeShade="BF"/>
                    <w:sz w:val="40"/>
                    <w:szCs w:val="40"/>
                  </w:rPr>
                  <w:t>David Roberts</w:t>
                </w:r>
              </w:sdtContent>
            </w:sdt>
          </w:p>
        </w:tc>
      </w:tr>
      <w:tr w:rsidR="00910CBB" w14:paraId="772494E1" w14:textId="77777777">
        <w:trPr>
          <w:trHeight w:val="598"/>
        </w:trPr>
        <w:tc>
          <w:tcPr>
            <w:tcW w:w="2500" w:type="pct"/>
            <w:gridSpan w:val="3"/>
            <w:shd w:val="clear" w:color="auto" w:fill="auto"/>
            <w:vAlign w:val="bottom"/>
          </w:tcPr>
          <w:p w14:paraId="47CF2B01" w14:textId="21F7E028" w:rsidR="00910CBB" w:rsidRPr="00CD35C9" w:rsidRDefault="00000000" w:rsidP="002A4FBB">
            <w:pPr>
              <w:rPr>
                <w:color w:val="262626" w:themeColor="text1" w:themeTint="D9"/>
              </w:rPr>
            </w:pPr>
            <w:sdt>
              <w:sdtPr>
                <w:rPr>
                  <w:b/>
                </w:rPr>
                <w:id w:val="5444139"/>
                <w:placeholder>
                  <w:docPart w:val="704886ED1175F8439D8FA43647ABF4FC"/>
                </w:placeholder>
              </w:sdtPr>
              <w:sdtContent>
                <w:r w:rsidR="002942B1" w:rsidRPr="002942B1">
                  <w:rPr>
                    <w:rFonts w:ascii="Gotham Book" w:hAnsi="Gotham Book"/>
                  </w:rPr>
                  <w:t>New Jersey, New York</w:t>
                </w:r>
              </w:sdtContent>
            </w:sdt>
          </w:p>
        </w:tc>
        <w:tc>
          <w:tcPr>
            <w:tcW w:w="2500" w:type="pct"/>
            <w:gridSpan w:val="3"/>
            <w:shd w:val="clear" w:color="auto" w:fill="auto"/>
            <w:vAlign w:val="bottom"/>
          </w:tcPr>
          <w:sdt>
            <w:sdtPr>
              <w:rPr>
                <w:sz w:val="22"/>
              </w:rPr>
              <w:id w:val="5444141"/>
              <w:placeholder>
                <w:docPart w:val="817547824FE04E96BE8CED1BE4194C79"/>
              </w:placeholder>
            </w:sdtPr>
            <w:sdtContent>
              <w:p w14:paraId="71B19589" w14:textId="77777777" w:rsidR="00286657" w:rsidRDefault="00286657" w:rsidP="00EA63AE">
                <w:pPr>
                  <w:pStyle w:val="PersonalInfoRight"/>
                  <w:rPr>
                    <w:sz w:val="22"/>
                  </w:rPr>
                </w:pPr>
              </w:p>
              <w:p w14:paraId="44C2903F" w14:textId="77777777" w:rsidR="00910CBB" w:rsidRPr="00E3397C" w:rsidRDefault="00000000" w:rsidP="00EA63AE">
                <w:pPr>
                  <w:pStyle w:val="PersonalInfoRight"/>
                  <w:rPr>
                    <w:sz w:val="22"/>
                  </w:rPr>
                </w:pPr>
                <w:hyperlink r:id="rId8" w:history="1">
                  <w:r w:rsidR="00181E03" w:rsidRPr="002942B1">
                    <w:rPr>
                      <w:rFonts w:ascii="Gotham Medium" w:hAnsi="Gotham Medium"/>
                      <w:b w:val="0"/>
                      <w:color w:val="365F91" w:themeColor="accent1" w:themeShade="BF"/>
                      <w:sz w:val="22"/>
                      <w:u w:val="single"/>
                    </w:rPr>
                    <w:t>www.davidrobertsart.com</w:t>
                  </w:r>
                </w:hyperlink>
              </w:p>
            </w:sdtContent>
          </w:sdt>
        </w:tc>
      </w:tr>
      <w:tr w:rsidR="00910CBB" w14:paraId="611F1771" w14:textId="77777777">
        <w:trPr>
          <w:trHeight w:val="148"/>
        </w:trPr>
        <w:tc>
          <w:tcPr>
            <w:tcW w:w="5000" w:type="pct"/>
            <w:gridSpan w:val="6"/>
            <w:shd w:val="clear" w:color="auto" w:fill="auto"/>
          </w:tcPr>
          <w:p w14:paraId="51706D54" w14:textId="77777777" w:rsidR="00910CBB" w:rsidRPr="00714E7D" w:rsidRDefault="00910CBB" w:rsidP="00140F2C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1E5C69" w14:paraId="266CC3D4" w14:textId="77777777">
        <w:tc>
          <w:tcPr>
            <w:tcW w:w="705" w:type="pct"/>
            <w:vMerge w:val="restart"/>
            <w:shd w:val="thinDiagStripe" w:color="F9F9F9" w:fill="auto"/>
          </w:tcPr>
          <w:p w14:paraId="00D3216C" w14:textId="77777777" w:rsidR="001E5C69" w:rsidRPr="00024E30" w:rsidRDefault="00000000" w:rsidP="00940C3F">
            <w:pPr>
              <w:pStyle w:val="ContentHeading"/>
              <w:jc w:val="left"/>
            </w:pPr>
            <w:sdt>
              <w:sdtPr>
                <w:rPr>
                  <w:color w:val="365F91" w:themeColor="accent1" w:themeShade="BF"/>
                </w:rPr>
                <w:id w:val="5444144"/>
                <w:placeholder>
                  <w:docPart w:val="4EE1716F770C460ABB65B13009D25741"/>
                </w:placeholder>
                <w:showingPlcHdr/>
              </w:sdtPr>
              <w:sdtEndPr>
                <w:rPr>
                  <w:color w:val="E36C0A" w:themeColor="accent6" w:themeShade="BF"/>
                </w:rPr>
              </w:sdtEndPr>
              <w:sdtContent>
                <w:r w:rsidR="001E5C69" w:rsidRPr="002942B1">
                  <w:rPr>
                    <w:rFonts w:ascii="Gotham Medium" w:hAnsi="Gotham Medium"/>
                    <w:b w:val="0"/>
                    <w:color w:val="365F91" w:themeColor="accent1" w:themeShade="BF"/>
                    <w:sz w:val="21"/>
                    <w:szCs w:val="21"/>
                  </w:rPr>
                  <w:t>Professional Profile</w:t>
                </w:r>
              </w:sdtContent>
            </w:sdt>
          </w:p>
        </w:tc>
        <w:tc>
          <w:tcPr>
            <w:tcW w:w="4295" w:type="pct"/>
            <w:gridSpan w:val="5"/>
          </w:tcPr>
          <w:p w14:paraId="3EB5D7C5" w14:textId="6B620146" w:rsidR="008D0D1D" w:rsidRDefault="00000000" w:rsidP="00B64467">
            <w:pPr>
              <w:rPr>
                <w:rStyle w:val="ContentBodyChar"/>
                <w:b/>
              </w:rPr>
            </w:pPr>
            <w:sdt>
              <w:sdtPr>
                <w:rPr>
                  <w:rStyle w:val="ContentBodyChar"/>
                  <w:szCs w:val="20"/>
                </w:rPr>
                <w:id w:val="5444185"/>
                <w:placeholder>
                  <w:docPart w:val="EF87938065B04D51820E5CB44C27B9D1"/>
                </w:placeholder>
              </w:sdtPr>
              <w:sdtContent>
                <w:r w:rsidR="000F4B12">
                  <w:rPr>
                    <w:rStyle w:val="ContentBodyChar"/>
                    <w:szCs w:val="20"/>
                  </w:rPr>
                  <w:t>Highly creative and detail-oriented designer with 10 years of experience</w:t>
                </w:r>
                <w:r w:rsidR="00951245">
                  <w:rPr>
                    <w:rStyle w:val="ContentBodyChar"/>
                    <w:szCs w:val="20"/>
                  </w:rPr>
                  <w:t xml:space="preserve"> in visual communication and brand development. Proven track record of delivering innovative design solutions across various industries. Strong conceptualization skills and a comprehensive understanding of design principles. Skilled in using industry-standard software and passionate about the latest design trends. A collaborative team player with excellent communication and time management skills.</w:t>
                </w:r>
              </w:sdtContent>
            </w:sdt>
            <w:r w:rsidR="002700DD">
              <w:rPr>
                <w:rStyle w:val="ContentBodyChar"/>
                <w:szCs w:val="20"/>
              </w:rPr>
              <w:t xml:space="preserve"> </w:t>
            </w:r>
          </w:p>
          <w:p w14:paraId="6123687F" w14:textId="77777777" w:rsidR="001E5C69" w:rsidRPr="002700DD" w:rsidRDefault="008D0D1D" w:rsidP="00B6446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ContentBodyChar"/>
                <w:szCs w:val="20"/>
              </w:rPr>
              <w:t>Cre</w:t>
            </w:r>
            <w:proofErr w:type="spellEnd"/>
            <w:r>
              <w:rPr>
                <w:rStyle w:val="ContentBodyChar"/>
                <w:szCs w:val="20"/>
              </w:rPr>
              <w:t xml:space="preserve">ative experience in </w:t>
            </w:r>
            <w:r w:rsidR="00D32A15" w:rsidRPr="00140F2C">
              <w:rPr>
                <w:rStyle w:val="ContentBodyChar"/>
                <w:szCs w:val="20"/>
              </w:rPr>
              <w:t xml:space="preserve">the following: </w:t>
            </w:r>
            <w:r w:rsidR="001E5C69" w:rsidRPr="00140F2C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234AA2" w14:paraId="1968ACB0" w14:textId="77777777">
        <w:trPr>
          <w:trHeight w:val="1606"/>
        </w:trPr>
        <w:tc>
          <w:tcPr>
            <w:tcW w:w="705" w:type="pct"/>
            <w:vMerge/>
            <w:shd w:val="thinDiagStripe" w:color="F9F9F9" w:fill="auto"/>
          </w:tcPr>
          <w:p w14:paraId="35A160E0" w14:textId="77777777" w:rsidR="00234AA2" w:rsidRPr="00024E30" w:rsidRDefault="00234AA2" w:rsidP="00024E30">
            <w:pPr>
              <w:pStyle w:val="ContentHeading"/>
            </w:pPr>
          </w:p>
        </w:tc>
        <w:tc>
          <w:tcPr>
            <w:tcW w:w="1509" w:type="pct"/>
          </w:tcPr>
          <w:sdt>
            <w:sdtPr>
              <w:rPr>
                <w:sz w:val="20"/>
                <w:szCs w:val="20"/>
              </w:rPr>
              <w:id w:val="5444198"/>
              <w:placeholder>
                <w:docPart w:val="E9EDBAD1C3874C149E79D073867CC8DD"/>
              </w:placeholder>
            </w:sdtPr>
            <w:sdtContent>
              <w:p w14:paraId="0B0E4872" w14:textId="77777777" w:rsidR="008D0D1D" w:rsidRPr="00140F2C" w:rsidRDefault="00000000" w:rsidP="008D0D1D">
                <w:pPr>
                  <w:pStyle w:val="BulletedList"/>
                  <w:numPr>
                    <w:ilvl w:val="0"/>
                    <w:numId w:val="0"/>
                  </w:numPr>
                  <w:spacing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sdt>
                  <w:sdtPr>
                    <w:rPr>
                      <w:color w:val="595959" w:themeColor="text1" w:themeTint="A6"/>
                      <w:sz w:val="20"/>
                      <w:szCs w:val="20"/>
                    </w:rPr>
                    <w:id w:val="2365396"/>
                    <w:placeholder>
                      <w:docPart w:val="0AFE72E948173049BBF333D325128466"/>
                    </w:placeholder>
                  </w:sdtPr>
                  <w:sdtContent>
                    <w:r w:rsidR="008D0D1D" w:rsidRPr="00140F2C">
                      <w:rPr>
                        <w:color w:val="365F91" w:themeColor="accent1" w:themeShade="BF"/>
                        <w:sz w:val="20"/>
                        <w:szCs w:val="20"/>
                      </w:rPr>
                      <w:t>WEB &amp; MULTIMEDIA</w:t>
                    </w:r>
                  </w:sdtContent>
                </w:sdt>
              </w:p>
              <w:sdt>
                <w:sdtPr>
                  <w:rPr>
                    <w:sz w:val="20"/>
                    <w:szCs w:val="20"/>
                  </w:rPr>
                  <w:id w:val="2365397"/>
                  <w:placeholder>
                    <w:docPart w:val="3E9E808F757F9F4C9EACA7C675260347"/>
                  </w:placeholder>
                </w:sdtPr>
                <w:sdtContent>
                  <w:p w14:paraId="3DFDF370" w14:textId="77777777" w:rsidR="008D0D1D" w:rsidRDefault="008D0D1D" w:rsidP="008D0D1D">
                    <w:pPr>
                      <w:pStyle w:val="BulletedList"/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Professional Digital Illustration</w:t>
                    </w:r>
                  </w:p>
                  <w:p w14:paraId="5270E81A" w14:textId="77777777" w:rsidR="00B23081" w:rsidRDefault="00B23081" w:rsidP="00B23081">
                    <w:pPr>
                      <w:pStyle w:val="BulletedList"/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Mobile Graphic Design</w:t>
                    </w:r>
                  </w:p>
                  <w:p w14:paraId="5085142C" w14:textId="77777777" w:rsidR="00B23081" w:rsidRPr="00140F2C" w:rsidRDefault="00B23081" w:rsidP="00B23081">
                    <w:pPr>
                      <w:pStyle w:val="BulletedList"/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Website Design</w:t>
                    </w:r>
                  </w:p>
                  <w:p w14:paraId="1C63B6F3" w14:textId="77777777" w:rsidR="00F40AA5" w:rsidRPr="00140F2C" w:rsidRDefault="00F40AA5" w:rsidP="00F40AA5">
                    <w:pPr>
                      <w:pStyle w:val="BulletedList"/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140F2C">
                      <w:rPr>
                        <w:sz w:val="20"/>
                        <w:szCs w:val="20"/>
                      </w:rPr>
                      <w:t>Social Media Design</w:t>
                    </w:r>
                  </w:p>
                  <w:p w14:paraId="386E4F63" w14:textId="17C1A17C" w:rsidR="00F40AA5" w:rsidRPr="00140F2C" w:rsidRDefault="00844D59" w:rsidP="00F40AA5">
                    <w:pPr>
                      <w:pStyle w:val="BulletedList"/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Audio </w:t>
                    </w:r>
                    <w:r w:rsidR="00A677A8">
                      <w:rPr>
                        <w:sz w:val="20"/>
                        <w:szCs w:val="20"/>
                      </w:rPr>
                      <w:t xml:space="preserve">&amp; </w:t>
                    </w:r>
                    <w:r w:rsidR="00F40AA5" w:rsidRPr="00140F2C">
                      <w:rPr>
                        <w:sz w:val="20"/>
                        <w:szCs w:val="20"/>
                      </w:rPr>
                      <w:t>Video Editing</w:t>
                    </w:r>
                  </w:p>
                  <w:p w14:paraId="7AE84AE6" w14:textId="77777777" w:rsidR="00F40AA5" w:rsidRPr="00F40AA5" w:rsidRDefault="00F40AA5" w:rsidP="00F40AA5">
                    <w:pPr>
                      <w:pStyle w:val="BulletedList"/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 Newsletter Design</w:t>
                    </w:r>
                  </w:p>
                </w:sdtContent>
              </w:sdt>
              <w:p w14:paraId="3C8E53C3" w14:textId="77777777" w:rsidR="00234AA2" w:rsidRPr="00140F2C" w:rsidRDefault="00000000" w:rsidP="008D0D1D">
                <w:pPr>
                  <w:pStyle w:val="BulletedList"/>
                  <w:numPr>
                    <w:ilvl w:val="0"/>
                    <w:numId w:val="0"/>
                  </w:numPr>
                  <w:spacing w:line="240" w:lineRule="auto"/>
                  <w:ind w:left="288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388" w:type="pct"/>
            <w:gridSpan w:val="3"/>
          </w:tcPr>
          <w:p w14:paraId="3B304392" w14:textId="77777777" w:rsidR="00234AA2" w:rsidRPr="00140F2C" w:rsidRDefault="00000000" w:rsidP="00140F2C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5444195"/>
                <w:placeholder>
                  <w:docPart w:val="9FEBD5823EBA4CD7AF59EFE8AFE989E9"/>
                </w:placeholder>
              </w:sdtPr>
              <w:sdtContent>
                <w:r w:rsidR="00D32A15" w:rsidRPr="00140F2C">
                  <w:rPr>
                    <w:color w:val="365F91" w:themeColor="accent1" w:themeShade="BF"/>
                    <w:sz w:val="20"/>
                    <w:szCs w:val="20"/>
                  </w:rPr>
                  <w:t>PHOTOGRAPHY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444199"/>
              <w:placeholder>
                <w:docPart w:val="DCEFE471DD094397BCDC8DB94FCB6D37"/>
              </w:placeholder>
            </w:sdtPr>
            <w:sdtContent>
              <w:p w14:paraId="459D08D0" w14:textId="77777777" w:rsidR="00B55105" w:rsidRPr="00140F2C" w:rsidRDefault="00B55105" w:rsidP="00140F2C">
                <w:pPr>
                  <w:pStyle w:val="BulletedList"/>
                  <w:spacing w:line="240" w:lineRule="auto"/>
                  <w:rPr>
                    <w:sz w:val="20"/>
                    <w:szCs w:val="20"/>
                  </w:rPr>
                </w:pPr>
                <w:r w:rsidRPr="00140F2C">
                  <w:rPr>
                    <w:sz w:val="20"/>
                    <w:szCs w:val="20"/>
                  </w:rPr>
                  <w:t>Digital Photography</w:t>
                </w:r>
              </w:p>
              <w:p w14:paraId="3467E60F" w14:textId="77777777" w:rsidR="00F40AA5" w:rsidRPr="00140F2C" w:rsidRDefault="00F40AA5" w:rsidP="00F40AA5">
                <w:pPr>
                  <w:pStyle w:val="BulletedList"/>
                  <w:spacing w:line="240" w:lineRule="auto"/>
                  <w:rPr>
                    <w:sz w:val="20"/>
                    <w:szCs w:val="20"/>
                  </w:rPr>
                </w:pPr>
                <w:r w:rsidRPr="00140F2C">
                  <w:rPr>
                    <w:sz w:val="20"/>
                    <w:szCs w:val="20"/>
                  </w:rPr>
                  <w:t>Black &amp; White Photography</w:t>
                </w:r>
              </w:p>
              <w:p w14:paraId="10F1A6C4" w14:textId="77777777" w:rsidR="00F40AA5" w:rsidRPr="00140F2C" w:rsidRDefault="00F40AA5" w:rsidP="00F40AA5">
                <w:pPr>
                  <w:pStyle w:val="BulletedList"/>
                  <w:spacing w:line="240" w:lineRule="auto"/>
                  <w:rPr>
                    <w:sz w:val="20"/>
                    <w:szCs w:val="20"/>
                  </w:rPr>
                </w:pPr>
                <w:r w:rsidRPr="00140F2C">
                  <w:rPr>
                    <w:sz w:val="20"/>
                    <w:szCs w:val="20"/>
                  </w:rPr>
                  <w:t>Retouching</w:t>
                </w:r>
              </w:p>
              <w:p w14:paraId="21977476" w14:textId="77777777" w:rsidR="00234AA2" w:rsidRPr="00140F2C" w:rsidRDefault="00F40AA5" w:rsidP="00F40AA5">
                <w:pPr>
                  <w:pStyle w:val="BulletedList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Product Photography</w:t>
                </w:r>
              </w:p>
            </w:sdtContent>
          </w:sdt>
        </w:tc>
        <w:tc>
          <w:tcPr>
            <w:tcW w:w="1398" w:type="pct"/>
          </w:tcPr>
          <w:p w14:paraId="4A5BA2BE" w14:textId="77777777" w:rsidR="008D0D1D" w:rsidRPr="00140F2C" w:rsidRDefault="00000000" w:rsidP="008D0D1D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id w:val="5444190"/>
                <w:placeholder>
                  <w:docPart w:val="E944E64F3270EF439CEEF68AE8154F2C"/>
                </w:placeholder>
              </w:sdtPr>
              <w:sdtContent>
                <w:r w:rsidR="008D0D1D" w:rsidRPr="00140F2C">
                  <w:rPr>
                    <w:color w:val="365F91" w:themeColor="accent1" w:themeShade="BF"/>
                    <w:sz w:val="20"/>
                    <w:szCs w:val="20"/>
                  </w:rPr>
                  <w:t>PRINT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444197"/>
              <w:placeholder>
                <w:docPart w:val="0F68E21121FD7947B5C64459052A6C22"/>
              </w:placeholder>
            </w:sdtPr>
            <w:sdtContent>
              <w:p w14:paraId="387F1EA0" w14:textId="77777777" w:rsidR="008D0D1D" w:rsidRPr="00140F2C" w:rsidRDefault="008D0D1D" w:rsidP="008D0D1D">
                <w:pPr>
                  <w:pStyle w:val="BulletedList"/>
                  <w:spacing w:line="240" w:lineRule="auto"/>
                  <w:rPr>
                    <w:sz w:val="20"/>
                    <w:szCs w:val="20"/>
                  </w:rPr>
                </w:pPr>
                <w:r w:rsidRPr="00140F2C">
                  <w:rPr>
                    <w:sz w:val="20"/>
                    <w:szCs w:val="20"/>
                  </w:rPr>
                  <w:t>Marketing Ad Design</w:t>
                </w:r>
              </w:p>
              <w:p w14:paraId="7FC6C486" w14:textId="77777777" w:rsidR="008D0D1D" w:rsidRPr="00140F2C" w:rsidRDefault="008D0D1D" w:rsidP="008D0D1D">
                <w:pPr>
                  <w:pStyle w:val="BulletedList"/>
                  <w:spacing w:line="240" w:lineRule="auto"/>
                  <w:rPr>
                    <w:sz w:val="20"/>
                    <w:szCs w:val="20"/>
                  </w:rPr>
                </w:pPr>
                <w:r w:rsidRPr="00140F2C">
                  <w:rPr>
                    <w:sz w:val="20"/>
                    <w:szCs w:val="20"/>
                  </w:rPr>
                  <w:t>Product Display Design</w:t>
                </w:r>
              </w:p>
              <w:p w14:paraId="076E582C" w14:textId="77777777" w:rsidR="008D0D1D" w:rsidRPr="00140F2C" w:rsidRDefault="008D0D1D" w:rsidP="008D0D1D">
                <w:pPr>
                  <w:pStyle w:val="BulletedList"/>
                  <w:spacing w:line="240" w:lineRule="auto"/>
                  <w:rPr>
                    <w:sz w:val="20"/>
                    <w:szCs w:val="20"/>
                  </w:rPr>
                </w:pPr>
                <w:r w:rsidRPr="00140F2C">
                  <w:rPr>
                    <w:sz w:val="20"/>
                    <w:szCs w:val="20"/>
                  </w:rPr>
                  <w:t>Logo and Identity Design</w:t>
                </w:r>
              </w:p>
            </w:sdtContent>
          </w:sdt>
          <w:p w14:paraId="2F393D78" w14:textId="77777777" w:rsidR="008D0D1D" w:rsidRPr="00140F2C" w:rsidRDefault="00000000" w:rsidP="008D0D1D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4"/>
                <w:placeholder>
                  <w:docPart w:val="932FB987CBCACF41A69E65236113C3C6"/>
                </w:placeholder>
              </w:sdtPr>
              <w:sdtContent>
                <w:r w:rsidR="008D0D1D" w:rsidRPr="00140F2C">
                  <w:rPr>
                    <w:sz w:val="20"/>
                    <w:szCs w:val="20"/>
                  </w:rPr>
                  <w:t>Brochures &amp; Newsletters</w:t>
                </w:r>
              </w:sdtContent>
            </w:sdt>
          </w:p>
          <w:p w14:paraId="41F7E1E3" w14:textId="77777777" w:rsidR="008D0D1D" w:rsidRPr="00140F2C" w:rsidRDefault="008D0D1D" w:rsidP="008D0D1D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r w:rsidRPr="00140F2C">
              <w:rPr>
                <w:sz w:val="20"/>
                <w:szCs w:val="20"/>
              </w:rPr>
              <w:t>Posters &amp; Postcards</w:t>
            </w:r>
          </w:p>
          <w:p w14:paraId="55A11E2E" w14:textId="77777777" w:rsidR="00234AA2" w:rsidRDefault="008D0D1D" w:rsidP="008D0D1D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Stationary</w:t>
            </w:r>
            <w:r w:rsidR="001D02B0">
              <w:rPr>
                <w:sz w:val="20"/>
                <w:szCs w:val="20"/>
              </w:rPr>
              <w:t xml:space="preserve"> &amp; Wedding</w:t>
            </w:r>
          </w:p>
          <w:p w14:paraId="5DA18B45" w14:textId="7C05AD06" w:rsidR="00623B00" w:rsidRPr="008D0D1D" w:rsidRDefault="00623B00" w:rsidP="008D0D1D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Catalog &amp; Editorial</w:t>
            </w:r>
          </w:p>
        </w:tc>
      </w:tr>
      <w:tr w:rsidR="00910CBB" w:rsidRPr="008A013F" w14:paraId="6D0C7269" w14:textId="77777777">
        <w:trPr>
          <w:trHeight w:val="86"/>
        </w:trPr>
        <w:tc>
          <w:tcPr>
            <w:tcW w:w="705" w:type="pct"/>
          </w:tcPr>
          <w:p w14:paraId="5FB58E83" w14:textId="77777777" w:rsidR="00910CBB" w:rsidRPr="008A013F" w:rsidRDefault="00910CBB" w:rsidP="00140F2C">
            <w:pPr>
              <w:pStyle w:val="ContentHeading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295" w:type="pct"/>
            <w:gridSpan w:val="5"/>
          </w:tcPr>
          <w:p w14:paraId="532928BB" w14:textId="77777777" w:rsidR="00910CBB" w:rsidRPr="008A013F" w:rsidRDefault="00910CBB" w:rsidP="00140F2C">
            <w:pPr>
              <w:spacing w:line="160" w:lineRule="exact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F11A6" w14:paraId="655A8C06" w14:textId="77777777">
        <w:trPr>
          <w:trHeight w:val="724"/>
        </w:trPr>
        <w:sdt>
          <w:sdtPr>
            <w:id w:val="5444160"/>
            <w:placeholder>
              <w:docPart w:val="E87C73F510C84BBA9B976820B786CD61"/>
            </w:placeholder>
          </w:sdtPr>
          <w:sdtContent>
            <w:tc>
              <w:tcPr>
                <w:tcW w:w="705" w:type="pct"/>
                <w:vMerge w:val="restart"/>
                <w:shd w:val="thinDiagStripe" w:color="F7F7F7" w:fill="auto"/>
              </w:tcPr>
              <w:p w14:paraId="118E163E" w14:textId="77777777" w:rsidR="004F11A6" w:rsidRPr="00024E30" w:rsidRDefault="004F11A6" w:rsidP="00940C3F">
                <w:pPr>
                  <w:pStyle w:val="ContentHeading"/>
                  <w:jc w:val="left"/>
                </w:pPr>
                <w:r w:rsidRPr="002942B1">
                  <w:rPr>
                    <w:rFonts w:ascii="Gotham Medium" w:hAnsi="Gotham Medium"/>
                    <w:b w:val="0"/>
                    <w:color w:val="365F91" w:themeColor="accent1" w:themeShade="BF"/>
                  </w:rPr>
                  <w:t>Technical Proficiency</w:t>
                </w:r>
              </w:p>
            </w:tc>
          </w:sdtContent>
        </w:sdt>
        <w:tc>
          <w:tcPr>
            <w:tcW w:w="4295" w:type="pct"/>
            <w:gridSpan w:val="5"/>
          </w:tcPr>
          <w:p w14:paraId="12F7F1D0" w14:textId="77777777" w:rsidR="004F11A6" w:rsidRPr="00181E03" w:rsidRDefault="00000000">
            <w:pPr>
              <w:rPr>
                <w:color w:val="595959" w:themeColor="text1" w:themeTint="A6"/>
                <w:sz w:val="20"/>
              </w:rPr>
            </w:pPr>
            <w:sdt>
              <w:sdtPr>
                <w:rPr>
                  <w:rStyle w:val="ContentBodyChar"/>
                  <w:color w:val="595959" w:themeColor="text1" w:themeTint="A6"/>
                </w:rPr>
                <w:id w:val="5444201"/>
                <w:placeholder>
                  <w:docPart w:val="0106A6CFC0404075949E6B31B174B245"/>
                </w:placeholder>
              </w:sdtPr>
              <w:sdtContent>
                <w:r w:rsidR="004F11A6" w:rsidRPr="004F11A6">
                  <w:rPr>
                    <w:color w:val="365F91" w:themeColor="accent1" w:themeShade="BF"/>
                    <w:sz w:val="20"/>
                    <w:szCs w:val="20"/>
                  </w:rPr>
                  <w:t>PLATFORMS:</w:t>
                </w:r>
              </w:sdtContent>
            </w:sdt>
          </w:p>
          <w:p w14:paraId="3E2D27BE" w14:textId="1A098C2E" w:rsidR="004F11A6" w:rsidRPr="004837CA" w:rsidRDefault="00000000" w:rsidP="004837CA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4"/>
                <w:placeholder>
                  <w:docPart w:val="D1AF713E415F402F9599CDAF5E283EF5"/>
                </w:placeholder>
              </w:sdtPr>
              <w:sdtContent>
                <w:r w:rsidR="004837CA">
                  <w:rPr>
                    <w:sz w:val="20"/>
                    <w:szCs w:val="20"/>
                  </w:rPr>
                  <w:t>Windows OS, Mac OS</w:t>
                </w:r>
              </w:sdtContent>
            </w:sdt>
          </w:p>
        </w:tc>
      </w:tr>
      <w:tr w:rsidR="00E9479D" w14:paraId="47024DE2" w14:textId="77777777">
        <w:trPr>
          <w:trHeight w:val="1444"/>
        </w:trPr>
        <w:tc>
          <w:tcPr>
            <w:tcW w:w="705" w:type="pct"/>
            <w:vMerge/>
            <w:shd w:val="thinDiagStripe" w:color="F7F7F7" w:fill="auto"/>
          </w:tcPr>
          <w:p w14:paraId="5DBAA083" w14:textId="77777777" w:rsidR="00E9479D" w:rsidRDefault="00E9479D" w:rsidP="00D04D60">
            <w:pPr>
              <w:pStyle w:val="ContentHeading"/>
            </w:pPr>
          </w:p>
        </w:tc>
        <w:tc>
          <w:tcPr>
            <w:tcW w:w="2290" w:type="pct"/>
            <w:gridSpan w:val="3"/>
          </w:tcPr>
          <w:p w14:paraId="5BACB5BA" w14:textId="45C26811" w:rsidR="00E9479D" w:rsidRPr="00140F2C" w:rsidRDefault="00000000" w:rsidP="00140F2C">
            <w:pPr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ContentBodyChar"/>
                  <w:color w:val="595959" w:themeColor="text1" w:themeTint="A6"/>
                  <w:szCs w:val="20"/>
                </w:rPr>
                <w:id w:val="17027305"/>
                <w:placeholder>
                  <w:docPart w:val="D6B0C0E8037E46909BCB2C1974F02B7D"/>
                </w:placeholder>
              </w:sdtPr>
              <w:sdtContent>
                <w:r w:rsidR="00E9479D" w:rsidRPr="00140F2C">
                  <w:rPr>
                    <w:color w:val="365F91" w:themeColor="accent1" w:themeShade="BF"/>
                    <w:sz w:val="20"/>
                    <w:szCs w:val="20"/>
                  </w:rPr>
                  <w:t>APPLICATIONS</w:t>
                </w:r>
              </w:sdtContent>
            </w:sdt>
          </w:p>
          <w:p w14:paraId="0BC48F3E" w14:textId="77777777" w:rsidR="00E9479D" w:rsidRPr="00140F2C" w:rsidRDefault="00000000" w:rsidP="00140F2C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11"/>
                <w:placeholder>
                  <w:docPart w:val="7B87B4128CF2481DB6F9FC6E3D776FBA"/>
                </w:placeholder>
              </w:sdtPr>
              <w:sdtContent>
                <w:r w:rsidR="00E9479D" w:rsidRPr="00140F2C">
                  <w:rPr>
                    <w:sz w:val="20"/>
                    <w:szCs w:val="20"/>
                  </w:rPr>
                  <w:t>Adobe Photoshop CC</w:t>
                </w:r>
              </w:sdtContent>
            </w:sdt>
          </w:p>
          <w:p w14:paraId="0EB7FBDE" w14:textId="77777777" w:rsidR="00E9479D" w:rsidRPr="00140F2C" w:rsidRDefault="00000000" w:rsidP="00140F2C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12"/>
                <w:placeholder>
                  <w:docPart w:val="432C510467B94929B7AD68A39558BB9F"/>
                </w:placeholder>
              </w:sdtPr>
              <w:sdtContent>
                <w:r w:rsidR="00E9479D" w:rsidRPr="00140F2C">
                  <w:rPr>
                    <w:sz w:val="20"/>
                    <w:szCs w:val="20"/>
                  </w:rPr>
                  <w:t>Adobe Illustrator CC</w:t>
                </w:r>
              </w:sdtContent>
            </w:sdt>
          </w:p>
          <w:p w14:paraId="43462BEB" w14:textId="77777777" w:rsidR="00E9479D" w:rsidRPr="00140F2C" w:rsidRDefault="00000000" w:rsidP="00140F2C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13"/>
                <w:placeholder>
                  <w:docPart w:val="B305987769D44F96B6E34A65DCE70E32"/>
                </w:placeholder>
              </w:sdtPr>
              <w:sdtContent>
                <w:r w:rsidR="00E9479D" w:rsidRPr="00140F2C">
                  <w:rPr>
                    <w:sz w:val="20"/>
                    <w:szCs w:val="20"/>
                  </w:rPr>
                  <w:t>Adobe InDesign CC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444214"/>
              <w:placeholder>
                <w:docPart w:val="201B80477FDD45B485529358FD322F31"/>
              </w:placeholder>
            </w:sdtPr>
            <w:sdtEndPr>
              <w:rPr>
                <w:rStyle w:val="ContentBodyChar"/>
                <w:color w:val="000000" w:themeColor="text1"/>
              </w:rPr>
            </w:sdtEndPr>
            <w:sdtContent>
              <w:p w14:paraId="760FC004" w14:textId="77777777" w:rsidR="00E9479D" w:rsidRPr="00140F2C" w:rsidRDefault="00E9479D" w:rsidP="00140F2C">
                <w:pPr>
                  <w:pStyle w:val="BulletedList"/>
                  <w:spacing w:line="240" w:lineRule="auto"/>
                  <w:rPr>
                    <w:sz w:val="20"/>
                    <w:szCs w:val="20"/>
                  </w:rPr>
                </w:pPr>
                <w:r w:rsidRPr="00140F2C">
                  <w:rPr>
                    <w:sz w:val="20"/>
                    <w:szCs w:val="20"/>
                  </w:rPr>
                  <w:t>Adobe Premiere Pro CC</w:t>
                </w:r>
              </w:p>
              <w:p w14:paraId="55465E00" w14:textId="77777777" w:rsidR="00E9479D" w:rsidRPr="00140F2C" w:rsidRDefault="00E9479D" w:rsidP="00140F2C">
                <w:pPr>
                  <w:pStyle w:val="BulletedList"/>
                  <w:spacing w:line="240" w:lineRule="auto"/>
                  <w:rPr>
                    <w:rStyle w:val="ContentBodyChar"/>
                  </w:rPr>
                </w:pPr>
                <w:r w:rsidRPr="00140F2C">
                  <w:rPr>
                    <w:sz w:val="20"/>
                    <w:szCs w:val="20"/>
                  </w:rPr>
                  <w:t>Adobe Acrobat Pro CC</w:t>
                </w:r>
              </w:p>
            </w:sdtContent>
          </w:sdt>
        </w:tc>
        <w:tc>
          <w:tcPr>
            <w:tcW w:w="2005" w:type="pct"/>
            <w:gridSpan w:val="2"/>
          </w:tcPr>
          <w:p w14:paraId="07910C48" w14:textId="77777777" w:rsidR="00BF0FBC" w:rsidRDefault="00BF0FBC" w:rsidP="00BF0FBC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  <w:p w14:paraId="6290D74F" w14:textId="77777777" w:rsidR="00E9479D" w:rsidRPr="002F4C55" w:rsidRDefault="003E63BE" w:rsidP="002F4C55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Adobe </w:t>
            </w:r>
            <w:r w:rsidR="00FA229E">
              <w:rPr>
                <w:sz w:val="20"/>
                <w:szCs w:val="20"/>
              </w:rPr>
              <w:t>Lightroom</w:t>
            </w:r>
          </w:p>
          <w:p w14:paraId="69A0D188" w14:textId="0349B746" w:rsidR="00E9479D" w:rsidRPr="00140F2C" w:rsidRDefault="005E4A01" w:rsidP="00140F2C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 Audition</w:t>
            </w:r>
          </w:p>
          <w:p w14:paraId="59933475" w14:textId="4019F916" w:rsidR="00E9479D" w:rsidRPr="005E4A01" w:rsidRDefault="00E9479D" w:rsidP="005E4A01">
            <w:pPr>
              <w:pStyle w:val="BulletedList"/>
              <w:spacing w:line="240" w:lineRule="auto"/>
              <w:rPr>
                <w:color w:val="000000" w:themeColor="text1"/>
                <w:sz w:val="20"/>
              </w:rPr>
            </w:pPr>
            <w:r w:rsidRPr="00140F2C">
              <w:rPr>
                <w:sz w:val="20"/>
                <w:szCs w:val="20"/>
              </w:rPr>
              <w:t>Squarespace</w:t>
            </w:r>
            <w:r w:rsidR="003E63BE">
              <w:rPr>
                <w:sz w:val="20"/>
                <w:szCs w:val="20"/>
              </w:rPr>
              <w:t xml:space="preserve"> </w:t>
            </w:r>
            <w:r w:rsidR="005E4A01">
              <w:rPr>
                <w:sz w:val="20"/>
                <w:szCs w:val="20"/>
              </w:rPr>
              <w:t>/</w:t>
            </w:r>
            <w:r w:rsidR="003E63BE">
              <w:rPr>
                <w:sz w:val="20"/>
                <w:szCs w:val="20"/>
              </w:rPr>
              <w:t xml:space="preserve"> </w:t>
            </w:r>
            <w:proofErr w:type="spellStart"/>
            <w:r w:rsidR="003E63BE">
              <w:rPr>
                <w:sz w:val="20"/>
                <w:szCs w:val="20"/>
              </w:rPr>
              <w:t>Wix</w:t>
            </w:r>
            <w:proofErr w:type="spellEnd"/>
            <w:r w:rsidR="005E4A01">
              <w:rPr>
                <w:sz w:val="20"/>
                <w:szCs w:val="20"/>
              </w:rPr>
              <w:t xml:space="preserve"> / </w:t>
            </w:r>
            <w:proofErr w:type="spellStart"/>
            <w:r w:rsidR="005E4A01">
              <w:rPr>
                <w:sz w:val="20"/>
                <w:szCs w:val="20"/>
              </w:rPr>
              <w:t>Wordpress</w:t>
            </w:r>
            <w:proofErr w:type="spellEnd"/>
          </w:p>
          <w:p w14:paraId="1B82C8EB" w14:textId="77777777" w:rsidR="005E4A01" w:rsidRPr="00140F2C" w:rsidRDefault="005E4A01" w:rsidP="005E4A01">
            <w:pPr>
              <w:pStyle w:val="BulletedLis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  <w:p w14:paraId="169E0635" w14:textId="77777777" w:rsidR="00E9479D" w:rsidRPr="005F2275" w:rsidRDefault="00647C79" w:rsidP="00647C79">
            <w:pPr>
              <w:pStyle w:val="BulletedList"/>
              <w:spacing w:line="240" w:lineRule="auto"/>
              <w:rPr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5F2275">
              <w:rPr>
                <w:sz w:val="20"/>
                <w:szCs w:val="20"/>
              </w:rPr>
              <w:t>A</w:t>
            </w:r>
            <w:r w:rsidR="005F2275">
              <w:rPr>
                <w:szCs w:val="20"/>
              </w:rPr>
              <w:t xml:space="preserve">dobe </w:t>
            </w:r>
            <w:r w:rsidR="00FA229E">
              <w:rPr>
                <w:sz w:val="20"/>
                <w:szCs w:val="20"/>
              </w:rPr>
              <w:t xml:space="preserve">After Effects, </w:t>
            </w:r>
            <w:r w:rsidRPr="00140F2C">
              <w:rPr>
                <w:sz w:val="20"/>
                <w:szCs w:val="20"/>
              </w:rPr>
              <w:t>HTML</w:t>
            </w:r>
            <w:r>
              <w:rPr>
                <w:sz w:val="20"/>
                <w:szCs w:val="20"/>
              </w:rPr>
              <w:t xml:space="preserve"> and </w:t>
            </w:r>
            <w:r w:rsidRPr="00140F2C">
              <w:rPr>
                <w:sz w:val="20"/>
                <w:szCs w:val="20"/>
              </w:rPr>
              <w:t>CSS</w:t>
            </w:r>
          </w:p>
          <w:p w14:paraId="47EC1584" w14:textId="115C8880" w:rsidR="005F2275" w:rsidRPr="00647C79" w:rsidRDefault="00833D06" w:rsidP="00647C79">
            <w:pPr>
              <w:pStyle w:val="BulletedList"/>
              <w:spacing w:line="240" w:lineRule="auto"/>
              <w:rPr>
                <w:rStyle w:val="ContentBodyChar"/>
              </w:rPr>
            </w:pPr>
            <w:r>
              <w:rPr>
                <w:szCs w:val="20"/>
              </w:rPr>
              <w:t xml:space="preserve">Builder.io / </w:t>
            </w:r>
            <w:r w:rsidR="005F2275">
              <w:rPr>
                <w:szCs w:val="20"/>
              </w:rPr>
              <w:t>Basecamp</w:t>
            </w:r>
            <w:r w:rsidR="002E58B5">
              <w:rPr>
                <w:szCs w:val="20"/>
              </w:rPr>
              <w:t xml:space="preserve"> </w:t>
            </w:r>
            <w:r w:rsidR="002E58B5">
              <w:t>/ Trello</w:t>
            </w:r>
          </w:p>
        </w:tc>
      </w:tr>
      <w:tr w:rsidR="00910CBB" w:rsidRPr="008A013F" w14:paraId="76D67F92" w14:textId="77777777">
        <w:trPr>
          <w:trHeight w:val="86"/>
        </w:trPr>
        <w:tc>
          <w:tcPr>
            <w:tcW w:w="705" w:type="pct"/>
          </w:tcPr>
          <w:p w14:paraId="3E72A447" w14:textId="77777777" w:rsidR="00910CBB" w:rsidRPr="008A013F" w:rsidRDefault="00910CBB" w:rsidP="00140F2C">
            <w:pPr>
              <w:pStyle w:val="ContentHeading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295" w:type="pct"/>
            <w:gridSpan w:val="5"/>
          </w:tcPr>
          <w:p w14:paraId="4F151514" w14:textId="77777777" w:rsidR="00910CBB" w:rsidRPr="008A013F" w:rsidRDefault="00910CBB" w:rsidP="00140F2C">
            <w:pPr>
              <w:spacing w:line="160" w:lineRule="exact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910CBB" w14:paraId="23A2EC22" w14:textId="77777777">
        <w:sdt>
          <w:sdtPr>
            <w:rPr>
              <w:color w:val="365F91" w:themeColor="accent1" w:themeShade="BF"/>
            </w:rPr>
            <w:id w:val="5444170"/>
            <w:placeholder>
              <w:docPart w:val="073A89D1C4CD4D6D8F78B398A58DBE02"/>
            </w:placeholder>
          </w:sdtPr>
          <w:sdtContent>
            <w:tc>
              <w:tcPr>
                <w:tcW w:w="705" w:type="pct"/>
                <w:shd w:val="thinDiagStripe" w:color="F9F9F9" w:fill="auto"/>
              </w:tcPr>
              <w:p w14:paraId="1DE9060B" w14:textId="77777777" w:rsidR="00910CBB" w:rsidRPr="00234AA2" w:rsidRDefault="00482AB8" w:rsidP="00940C3F">
                <w:pPr>
                  <w:pStyle w:val="ContentHeading"/>
                  <w:jc w:val="left"/>
                  <w:rPr>
                    <w:color w:val="365F91" w:themeColor="accent1" w:themeShade="BF"/>
                  </w:rPr>
                </w:pPr>
                <w:r w:rsidRPr="002942B1">
                  <w:rPr>
                    <w:rFonts w:ascii="Gotham Medium" w:hAnsi="Gotham Medium"/>
                    <w:b w:val="0"/>
                    <w:color w:val="365F91" w:themeColor="accent1" w:themeShade="BF"/>
                    <w:sz w:val="21"/>
                    <w:szCs w:val="21"/>
                  </w:rPr>
                  <w:t>Professional Experience</w:t>
                </w:r>
              </w:p>
            </w:tc>
          </w:sdtContent>
        </w:sdt>
        <w:tc>
          <w:tcPr>
            <w:tcW w:w="4295" w:type="pct"/>
            <w:gridSpan w:val="5"/>
          </w:tcPr>
          <w:p w14:paraId="0F998D2B" w14:textId="765BCF23" w:rsidR="009B1022" w:rsidRPr="00D46564" w:rsidRDefault="009B1022" w:rsidP="009B1022">
            <w:pPr>
              <w:pStyle w:val="ContentBodyBold"/>
              <w:rPr>
                <w:rStyle w:val="ContentBodyChar"/>
              </w:rPr>
            </w:pPr>
            <w:r>
              <w:rPr>
                <w:szCs w:val="20"/>
              </w:rPr>
              <w:t>September 2015</w:t>
            </w:r>
            <w:r w:rsidRPr="00D46564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Pr="00D46564">
              <w:rPr>
                <w:szCs w:val="20"/>
              </w:rPr>
              <w:t xml:space="preserve"> </w:t>
            </w:r>
            <w:r>
              <w:rPr>
                <w:szCs w:val="20"/>
              </w:rPr>
              <w:t>Present</w:t>
            </w:r>
          </w:p>
          <w:p w14:paraId="10C974CE" w14:textId="402C54E4" w:rsidR="009B1022" w:rsidRDefault="00000000" w:rsidP="009B1022">
            <w:pPr>
              <w:pStyle w:val="ContentBodyBold"/>
              <w:spacing w:line="240" w:lineRule="exact"/>
              <w:rPr>
                <w:rStyle w:val="ContentBodyChar"/>
                <w:szCs w:val="20"/>
              </w:rPr>
            </w:pPr>
            <w:sdt>
              <w:sdtPr>
                <w:rPr>
                  <w:rStyle w:val="ContentBodyChar"/>
                  <w:b w:val="0"/>
                  <w:szCs w:val="20"/>
                </w:rPr>
                <w:id w:val="646742577"/>
                <w:placeholder>
                  <w:docPart w:val="25CEF087CB668947AACB8E7320AD38E5"/>
                </w:placeholder>
              </w:sdtPr>
              <w:sdtContent>
                <w:r w:rsidR="009B1022">
                  <w:rPr>
                    <w:rStyle w:val="ContentBodyChar"/>
                    <w:szCs w:val="20"/>
                  </w:rPr>
                  <w:t xml:space="preserve">Digital </w:t>
                </w:r>
                <w:r w:rsidR="00C20E1D">
                  <w:rPr>
                    <w:rStyle w:val="ContentBodyChar"/>
                    <w:szCs w:val="20"/>
                  </w:rPr>
                  <w:t xml:space="preserve">Designer – Tabacalera USA   </w:t>
                </w:r>
                <w:sdt>
                  <w:sdtPr>
                    <w:rPr>
                      <w:rStyle w:val="ContentBodyChar"/>
                      <w:b w:val="0"/>
                      <w:szCs w:val="20"/>
                    </w:rPr>
                    <w:id w:val="646742579"/>
                    <w:placeholder>
                      <w:docPart w:val="723C1CD866DE0D468A8D4C58EEF50E04"/>
                    </w:placeholder>
                  </w:sdtPr>
                  <w:sdtContent>
                    <w:r w:rsidR="00C20E1D">
                      <w:rPr>
                        <w:rStyle w:val="ContentBodyChar"/>
                        <w:szCs w:val="20"/>
                      </w:rPr>
                      <w:t>Whippany, NJ</w:t>
                    </w:r>
                  </w:sdtContent>
                </w:sdt>
              </w:sdtContent>
            </w:sdt>
          </w:p>
          <w:p w14:paraId="3E545D6A" w14:textId="6BAB053E" w:rsidR="00472AE6" w:rsidRDefault="00472AE6" w:rsidP="009B1022">
            <w:pPr>
              <w:pStyle w:val="ContentBodyBold"/>
              <w:spacing w:line="240" w:lineRule="exact"/>
              <w:rPr>
                <w:rStyle w:val="ContentBodyChar"/>
              </w:rPr>
            </w:pPr>
            <w:r>
              <w:rPr>
                <w:rStyle w:val="ContentBodyChar"/>
              </w:rPr>
              <w:t>Promoted</w:t>
            </w:r>
            <w:r w:rsidR="0036191E">
              <w:rPr>
                <w:rStyle w:val="ContentBodyChar"/>
              </w:rPr>
              <w:t xml:space="preserve"> in</w:t>
            </w:r>
            <w:r>
              <w:rPr>
                <w:rStyle w:val="ContentBodyChar"/>
              </w:rPr>
              <w:t xml:space="preserve"> 2021</w:t>
            </w:r>
          </w:p>
          <w:p w14:paraId="1B92AF92" w14:textId="320D380F" w:rsidR="009B1022" w:rsidRDefault="009B1022" w:rsidP="009B1022">
            <w:pPr>
              <w:pStyle w:val="ContentBodyBold"/>
              <w:spacing w:line="240" w:lineRule="exact"/>
              <w:rPr>
                <w:b w:val="0"/>
                <w:sz w:val="19"/>
                <w:szCs w:val="20"/>
              </w:rPr>
            </w:pPr>
            <w:r>
              <w:rPr>
                <w:b w:val="0"/>
                <w:sz w:val="19"/>
                <w:szCs w:val="20"/>
              </w:rPr>
              <w:t>Work with Creative Team to produce content fo</w:t>
            </w:r>
            <w:r w:rsidR="00E019DA">
              <w:rPr>
                <w:b w:val="0"/>
                <w:sz w:val="19"/>
                <w:szCs w:val="20"/>
              </w:rPr>
              <w:t xml:space="preserve">r Cigars.com, </w:t>
            </w:r>
            <w:r>
              <w:rPr>
                <w:b w:val="0"/>
                <w:sz w:val="19"/>
                <w:szCs w:val="20"/>
              </w:rPr>
              <w:t>JR Cigar</w:t>
            </w:r>
            <w:r w:rsidR="00E019DA">
              <w:rPr>
                <w:b w:val="0"/>
                <w:sz w:val="19"/>
                <w:szCs w:val="20"/>
              </w:rPr>
              <w:t>, Serious Cigars, and Casa de Montecristo</w:t>
            </w:r>
            <w:r>
              <w:rPr>
                <w:b w:val="0"/>
                <w:sz w:val="19"/>
                <w:szCs w:val="20"/>
              </w:rPr>
              <w:t xml:space="preserve">. Digitally correct photography. Create </w:t>
            </w:r>
            <w:r w:rsidR="00472AE6">
              <w:rPr>
                <w:b w:val="0"/>
                <w:sz w:val="19"/>
                <w:szCs w:val="20"/>
              </w:rPr>
              <w:t>advertisements</w:t>
            </w:r>
            <w:r>
              <w:rPr>
                <w:b w:val="0"/>
                <w:sz w:val="19"/>
                <w:szCs w:val="20"/>
              </w:rPr>
              <w:t xml:space="preserve"> and media </w:t>
            </w:r>
            <w:r w:rsidRPr="004837CA">
              <w:rPr>
                <w:b w:val="0"/>
                <w:sz w:val="19"/>
                <w:szCs w:val="20"/>
              </w:rPr>
              <w:t>for</w:t>
            </w:r>
            <w:r>
              <w:rPr>
                <w:b w:val="0"/>
                <w:sz w:val="19"/>
                <w:szCs w:val="20"/>
              </w:rPr>
              <w:t xml:space="preserve"> use on Facebook, Websites, and Apps for IOS and Androi</w:t>
            </w:r>
            <w:r w:rsidR="00472AE6">
              <w:rPr>
                <w:b w:val="0"/>
                <w:sz w:val="19"/>
                <w:szCs w:val="20"/>
              </w:rPr>
              <w:t>d</w:t>
            </w:r>
            <w:r>
              <w:rPr>
                <w:b w:val="0"/>
                <w:sz w:val="19"/>
                <w:szCs w:val="20"/>
              </w:rPr>
              <w:t xml:space="preserve">. </w:t>
            </w:r>
            <w:r w:rsidR="00E66B5D">
              <w:rPr>
                <w:b w:val="0"/>
                <w:sz w:val="19"/>
                <w:szCs w:val="20"/>
              </w:rPr>
              <w:t>Moved</w:t>
            </w:r>
            <w:r w:rsidR="00E019DA">
              <w:rPr>
                <w:b w:val="0"/>
                <w:sz w:val="19"/>
                <w:szCs w:val="20"/>
              </w:rPr>
              <w:t xml:space="preserve"> </w:t>
            </w:r>
            <w:r w:rsidR="00E66B5D">
              <w:rPr>
                <w:b w:val="0"/>
                <w:sz w:val="19"/>
                <w:szCs w:val="20"/>
              </w:rPr>
              <w:t>to work on</w:t>
            </w:r>
            <w:r w:rsidR="00E019DA">
              <w:rPr>
                <w:b w:val="0"/>
                <w:sz w:val="19"/>
                <w:szCs w:val="20"/>
              </w:rPr>
              <w:t xml:space="preserve"> full branding and advertisements for Cigars.com. </w:t>
            </w:r>
            <w:r w:rsidR="00472AE6">
              <w:rPr>
                <w:b w:val="0"/>
                <w:sz w:val="19"/>
                <w:szCs w:val="20"/>
              </w:rPr>
              <w:t>Lead product designer for Cigar of the Month subscription service and multiple cigar brands</w:t>
            </w:r>
            <w:r w:rsidR="005E4A01">
              <w:rPr>
                <w:b w:val="0"/>
                <w:sz w:val="19"/>
                <w:szCs w:val="20"/>
              </w:rPr>
              <w:t xml:space="preserve">. </w:t>
            </w:r>
            <w:r w:rsidR="00472AE6">
              <w:rPr>
                <w:b w:val="0"/>
                <w:sz w:val="19"/>
                <w:szCs w:val="20"/>
              </w:rPr>
              <w:t>W</w:t>
            </w:r>
            <w:r w:rsidR="004E4831">
              <w:rPr>
                <w:b w:val="0"/>
                <w:sz w:val="19"/>
                <w:szCs w:val="20"/>
              </w:rPr>
              <w:t xml:space="preserve">ork to produce and design multiple monthly printed catalogs and </w:t>
            </w:r>
            <w:r w:rsidR="0099047A">
              <w:rPr>
                <w:b w:val="0"/>
                <w:sz w:val="19"/>
                <w:szCs w:val="20"/>
              </w:rPr>
              <w:t>the</w:t>
            </w:r>
            <w:r w:rsidR="004E4831">
              <w:rPr>
                <w:b w:val="0"/>
                <w:sz w:val="19"/>
                <w:szCs w:val="20"/>
              </w:rPr>
              <w:t xml:space="preserve"> bi-yearly editorial </w:t>
            </w:r>
            <w:r w:rsidR="0099047A">
              <w:rPr>
                <w:b w:val="0"/>
                <w:sz w:val="19"/>
                <w:szCs w:val="20"/>
              </w:rPr>
              <w:t xml:space="preserve">“Cigar Magazine” </w:t>
            </w:r>
            <w:r w:rsidR="00472AE6">
              <w:rPr>
                <w:b w:val="0"/>
                <w:sz w:val="19"/>
                <w:szCs w:val="20"/>
              </w:rPr>
              <w:t xml:space="preserve">issues </w:t>
            </w:r>
            <w:r w:rsidR="0099047A">
              <w:rPr>
                <w:b w:val="0"/>
                <w:sz w:val="19"/>
                <w:szCs w:val="20"/>
              </w:rPr>
              <w:t xml:space="preserve">by JR </w:t>
            </w:r>
            <w:r w:rsidR="00472AE6">
              <w:rPr>
                <w:b w:val="0"/>
                <w:sz w:val="19"/>
                <w:szCs w:val="20"/>
              </w:rPr>
              <w:t>C</w:t>
            </w:r>
            <w:r w:rsidR="0099047A">
              <w:rPr>
                <w:b w:val="0"/>
                <w:sz w:val="19"/>
                <w:szCs w:val="20"/>
              </w:rPr>
              <w:t>igar.</w:t>
            </w:r>
          </w:p>
          <w:p w14:paraId="1162FB2B" w14:textId="1D4A5BD1" w:rsidR="005F2275" w:rsidRDefault="005F2275" w:rsidP="009B1022">
            <w:pPr>
              <w:pStyle w:val="ContentBodyBold"/>
              <w:spacing w:line="240" w:lineRule="exact"/>
              <w:rPr>
                <w:b w:val="0"/>
                <w:sz w:val="19"/>
                <w:szCs w:val="20"/>
              </w:rPr>
            </w:pPr>
          </w:p>
          <w:p w14:paraId="4F42A43E" w14:textId="77777777" w:rsidR="005F2275" w:rsidRPr="00EA63AE" w:rsidRDefault="005F2275" w:rsidP="005F2275">
            <w:pPr>
              <w:pStyle w:val="ContentBodyBold"/>
              <w:rPr>
                <w:rStyle w:val="ContentBodyChar"/>
                <w:b w:val="0"/>
              </w:rPr>
            </w:pPr>
            <w:r>
              <w:rPr>
                <w:szCs w:val="20"/>
              </w:rPr>
              <w:t>August 2021</w:t>
            </w:r>
            <w:r w:rsidRPr="00EA63AE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Pr="00EA63AE">
              <w:rPr>
                <w:szCs w:val="20"/>
              </w:rPr>
              <w:t xml:space="preserve"> </w:t>
            </w:r>
            <w:r>
              <w:rPr>
                <w:szCs w:val="20"/>
              </w:rPr>
              <w:t>May 2022</w:t>
            </w:r>
          </w:p>
          <w:p w14:paraId="4AA3ACF9" w14:textId="5DEE4C9E" w:rsidR="005F2275" w:rsidRDefault="00000000" w:rsidP="005F2275">
            <w:pPr>
              <w:rPr>
                <w:rStyle w:val="ContentBodyChar"/>
                <w:b/>
              </w:rPr>
            </w:pPr>
            <w:sdt>
              <w:sdtPr>
                <w:rPr>
                  <w:rStyle w:val="ContentBodyChar"/>
                  <w:b/>
                  <w:szCs w:val="20"/>
                </w:rPr>
                <w:id w:val="10930586"/>
                <w:placeholder>
                  <w:docPart w:val="863C4C17946C9D4A920BC5D9ADC84443"/>
                </w:placeholder>
              </w:sdtPr>
              <w:sdtContent>
                <w:r w:rsidR="005F2275" w:rsidRPr="00412557">
                  <w:rPr>
                    <w:rStyle w:val="ContentBodyChar"/>
                    <w:b/>
                    <w:szCs w:val="20"/>
                  </w:rPr>
                  <w:t>Contract Graphic Designer</w:t>
                </w:r>
              </w:sdtContent>
            </w:sdt>
            <w:r w:rsidR="005F2275" w:rsidRPr="00412557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5F2275">
              <w:rPr>
                <w:szCs w:val="20"/>
              </w:rPr>
              <w:t xml:space="preserve">– </w:t>
            </w:r>
            <w:r w:rsidR="005F2275" w:rsidRPr="00412557">
              <w:rPr>
                <w:rStyle w:val="ContentBodyChar"/>
                <w:b/>
              </w:rPr>
              <w:t>Partners Coffe</w:t>
            </w:r>
            <w:r w:rsidR="009E0535">
              <w:rPr>
                <w:rStyle w:val="ContentBodyChar"/>
                <w:b/>
              </w:rPr>
              <w:t>e</w:t>
            </w:r>
            <w:r w:rsidR="005F2275" w:rsidRPr="00412557">
              <w:rPr>
                <w:rStyle w:val="ContentBodyChar"/>
                <w:b/>
              </w:rPr>
              <w:t xml:space="preserve"> </w:t>
            </w:r>
            <w:r w:rsidR="00472AE6" w:rsidRPr="00412557">
              <w:rPr>
                <w:rStyle w:val="ContentBodyChar"/>
                <w:b/>
              </w:rPr>
              <w:t>Roasters</w:t>
            </w:r>
            <w:r w:rsidR="00472AE6">
              <w:rPr>
                <w:rStyle w:val="ContentBodyChar"/>
                <w:b/>
              </w:rPr>
              <w:t xml:space="preserve"> Brooklyn</w:t>
            </w:r>
            <w:r w:rsidR="005F2275">
              <w:rPr>
                <w:rStyle w:val="ContentBodyChar"/>
                <w:b/>
              </w:rPr>
              <w:t>,</w:t>
            </w:r>
            <w:r w:rsidR="005F2275" w:rsidRPr="00412557">
              <w:rPr>
                <w:rStyle w:val="ContentBodyChar"/>
                <w:b/>
              </w:rPr>
              <w:t xml:space="preserve"> New York</w:t>
            </w:r>
          </w:p>
          <w:p w14:paraId="48B1276F" w14:textId="15C886FC" w:rsidR="005F2275" w:rsidRPr="005F2275" w:rsidRDefault="005F2275" w:rsidP="005F2275">
            <w:pPr>
              <w:spacing w:line="240" w:lineRule="exact"/>
              <w:rPr>
                <w:color w:val="000000" w:themeColor="text1"/>
                <w:sz w:val="20"/>
              </w:rPr>
            </w:pPr>
            <w:r w:rsidRPr="00C20E1D">
              <w:rPr>
                <w:sz w:val="19"/>
                <w:szCs w:val="19"/>
              </w:rPr>
              <w:t xml:space="preserve">Communicate directly with Marketing and Customer Experience departments creating promotional </w:t>
            </w:r>
            <w:r>
              <w:rPr>
                <w:sz w:val="19"/>
                <w:szCs w:val="19"/>
              </w:rPr>
              <w:t xml:space="preserve">images for web and social usage </w:t>
            </w:r>
            <w:r w:rsidRPr="00C20E1D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 well as</w:t>
            </w:r>
            <w:r w:rsidRPr="00C20E1D">
              <w:rPr>
                <w:sz w:val="19"/>
                <w:szCs w:val="19"/>
              </w:rPr>
              <w:t xml:space="preserve"> packaging design work for Coffee, Cold Brew, Tea, and </w:t>
            </w:r>
            <w:r>
              <w:rPr>
                <w:sz w:val="19"/>
                <w:szCs w:val="19"/>
              </w:rPr>
              <w:t xml:space="preserve">other </w:t>
            </w:r>
            <w:r w:rsidRPr="00C20E1D">
              <w:rPr>
                <w:sz w:val="19"/>
                <w:szCs w:val="19"/>
              </w:rPr>
              <w:t>Merchandise</w:t>
            </w:r>
            <w:r>
              <w:rPr>
                <w:sz w:val="19"/>
                <w:szCs w:val="19"/>
              </w:rPr>
              <w:t>.</w:t>
            </w:r>
          </w:p>
          <w:p w14:paraId="6566385F" w14:textId="77777777" w:rsidR="009B1022" w:rsidRDefault="009B1022" w:rsidP="00EA6E87">
            <w:pPr>
              <w:pStyle w:val="ContentBodyBold"/>
              <w:spacing w:line="240" w:lineRule="exact"/>
              <w:rPr>
                <w:b w:val="0"/>
                <w:sz w:val="19"/>
                <w:szCs w:val="20"/>
              </w:rPr>
            </w:pPr>
          </w:p>
          <w:p w14:paraId="1D8D8787" w14:textId="77777777" w:rsidR="009B1022" w:rsidRPr="00D46564" w:rsidRDefault="009B1022" w:rsidP="009B1022">
            <w:pPr>
              <w:pStyle w:val="ContentBodyBold"/>
              <w:rPr>
                <w:rStyle w:val="ContentBodyChar"/>
              </w:rPr>
            </w:pPr>
            <w:r>
              <w:rPr>
                <w:szCs w:val="20"/>
              </w:rPr>
              <w:t>May 2015</w:t>
            </w:r>
            <w:r w:rsidRPr="00D46564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Pr="00D46564">
              <w:rPr>
                <w:szCs w:val="20"/>
              </w:rPr>
              <w:t xml:space="preserve"> </w:t>
            </w:r>
            <w:r>
              <w:rPr>
                <w:szCs w:val="20"/>
              </w:rPr>
              <w:t>July 2015</w:t>
            </w:r>
          </w:p>
          <w:p w14:paraId="599518EA" w14:textId="4930F07A" w:rsidR="009B1022" w:rsidRDefault="00000000" w:rsidP="009B1022">
            <w:pPr>
              <w:pStyle w:val="ContentBodyBold"/>
              <w:spacing w:line="240" w:lineRule="exact"/>
              <w:rPr>
                <w:rStyle w:val="ContentBodyChar"/>
              </w:rPr>
            </w:pPr>
            <w:sdt>
              <w:sdtPr>
                <w:rPr>
                  <w:rStyle w:val="ContentBodyChar"/>
                  <w:b w:val="0"/>
                  <w:szCs w:val="20"/>
                </w:rPr>
                <w:id w:val="807475601"/>
                <w:placeholder>
                  <w:docPart w:val="BE94F73288B2144499FDC09C9C497168"/>
                </w:placeholder>
              </w:sdtPr>
              <w:sdtContent>
                <w:r w:rsidR="009B1022">
                  <w:rPr>
                    <w:rStyle w:val="ContentBodyChar"/>
                    <w:szCs w:val="20"/>
                  </w:rPr>
                  <w:t>Web Graphic Designer</w:t>
                </w:r>
              </w:sdtContent>
            </w:sdt>
            <w:r w:rsidR="009B1022" w:rsidRPr="00D46564">
              <w:rPr>
                <w:color w:val="404040" w:themeColor="text1" w:themeTint="BF"/>
                <w:szCs w:val="20"/>
              </w:rPr>
              <w:t xml:space="preserve"> </w:t>
            </w:r>
            <w:r w:rsidR="00412557">
              <w:rPr>
                <w:szCs w:val="20"/>
              </w:rPr>
              <w:t>–</w:t>
            </w:r>
            <w:r w:rsidR="009B1022" w:rsidRPr="00D46564">
              <w:rPr>
                <w:color w:val="404040" w:themeColor="text1" w:themeTint="BF"/>
                <w:szCs w:val="20"/>
              </w:rPr>
              <w:t xml:space="preserve"> </w:t>
            </w:r>
            <w:sdt>
              <w:sdtPr>
                <w:rPr>
                  <w:rStyle w:val="ContentBodyChar"/>
                  <w:b w:val="0"/>
                  <w:szCs w:val="20"/>
                </w:rPr>
                <w:id w:val="807475602"/>
                <w:placeholder>
                  <w:docPart w:val="43A27D0EB1670640A613B38BEDAB0836"/>
                </w:placeholder>
              </w:sdtPr>
              <w:sdtContent>
                <w:r w:rsidR="009B1022">
                  <w:rPr>
                    <w:rStyle w:val="ContentBodyChar"/>
                    <w:szCs w:val="20"/>
                  </w:rPr>
                  <w:t xml:space="preserve">MSM </w:t>
                </w:r>
                <w:proofErr w:type="spellStart"/>
                <w:r w:rsidR="009B1022">
                  <w:rPr>
                    <w:rStyle w:val="ContentBodyChar"/>
                    <w:szCs w:val="20"/>
                  </w:rPr>
                  <w:t>DesignZ</w:t>
                </w:r>
                <w:proofErr w:type="spellEnd"/>
                <w:r w:rsidR="009B1022">
                  <w:rPr>
                    <w:rStyle w:val="ContentBodyChar"/>
                    <w:szCs w:val="20"/>
                  </w:rPr>
                  <w:t>, Inc</w:t>
                </w:r>
              </w:sdtContent>
            </w:sdt>
            <w:r w:rsidR="009B1022">
              <w:rPr>
                <w:color w:val="404040" w:themeColor="text1" w:themeTint="BF"/>
                <w:szCs w:val="20"/>
              </w:rPr>
              <w:t>.</w:t>
            </w:r>
            <w:r w:rsidR="00412557">
              <w:rPr>
                <w:color w:val="404040" w:themeColor="text1" w:themeTint="BF"/>
                <w:szCs w:val="20"/>
              </w:rPr>
              <w:t xml:space="preserve"> </w:t>
            </w:r>
            <w:r w:rsidR="009B1022" w:rsidRPr="00D46564">
              <w:rPr>
                <w:color w:val="404040" w:themeColor="text1" w:themeTint="BF"/>
                <w:szCs w:val="20"/>
              </w:rPr>
              <w:t xml:space="preserve"> </w:t>
            </w:r>
            <w:sdt>
              <w:sdtPr>
                <w:rPr>
                  <w:rStyle w:val="ContentBodyChar"/>
                  <w:b w:val="0"/>
                  <w:szCs w:val="20"/>
                </w:rPr>
                <w:id w:val="807475603"/>
                <w:placeholder>
                  <w:docPart w:val="0DC06967EF1BDF43A01E7F34F84A1726"/>
                </w:placeholder>
              </w:sdtPr>
              <w:sdtContent>
                <w:r w:rsidR="009B1022">
                  <w:rPr>
                    <w:rStyle w:val="ContentBodyChar"/>
                    <w:szCs w:val="20"/>
                  </w:rPr>
                  <w:t>Tarrytown, NY</w:t>
                </w:r>
              </w:sdtContent>
            </w:sdt>
          </w:p>
          <w:p w14:paraId="47E99ECD" w14:textId="1267494B" w:rsidR="00EA6E87" w:rsidRPr="00EA6E87" w:rsidRDefault="00EA6E87" w:rsidP="009B1022">
            <w:pPr>
              <w:pStyle w:val="ContentBodyBold"/>
              <w:spacing w:line="240" w:lineRule="exact"/>
              <w:rPr>
                <w:b w:val="0"/>
                <w:sz w:val="19"/>
                <w:szCs w:val="20"/>
              </w:rPr>
            </w:pPr>
            <w:r w:rsidRPr="00EA6E87">
              <w:rPr>
                <w:b w:val="0"/>
                <w:sz w:val="19"/>
                <w:szCs w:val="20"/>
              </w:rPr>
              <w:t xml:space="preserve">Work in Adobe Photoshop, Illustrator, InDesign and Acrobat to design custom mockups for companies seeking a web overhaul or rebranding. Redesign </w:t>
            </w:r>
            <w:r>
              <w:rPr>
                <w:b w:val="0"/>
                <w:sz w:val="19"/>
                <w:szCs w:val="20"/>
              </w:rPr>
              <w:t xml:space="preserve">or create </w:t>
            </w:r>
            <w:r w:rsidR="00472AE6">
              <w:rPr>
                <w:b w:val="0"/>
                <w:sz w:val="19"/>
                <w:szCs w:val="20"/>
              </w:rPr>
              <w:t xml:space="preserve">rebranded </w:t>
            </w:r>
            <w:r w:rsidRPr="00EA6E87">
              <w:rPr>
                <w:b w:val="0"/>
                <w:sz w:val="19"/>
                <w:szCs w:val="20"/>
              </w:rPr>
              <w:t>website mockups</w:t>
            </w:r>
            <w:r w:rsidR="00472AE6">
              <w:rPr>
                <w:b w:val="0"/>
                <w:sz w:val="19"/>
                <w:szCs w:val="20"/>
              </w:rPr>
              <w:t xml:space="preserve"> for multiple clients</w:t>
            </w:r>
            <w:r w:rsidRPr="00EA6E87">
              <w:rPr>
                <w:b w:val="0"/>
                <w:sz w:val="19"/>
                <w:szCs w:val="20"/>
              </w:rPr>
              <w:t>. Cr</w:t>
            </w:r>
            <w:r w:rsidR="00CF1652">
              <w:rPr>
                <w:b w:val="0"/>
                <w:sz w:val="19"/>
                <w:szCs w:val="20"/>
              </w:rPr>
              <w:t>eate custom logos</w:t>
            </w:r>
            <w:r w:rsidR="00472AE6">
              <w:rPr>
                <w:b w:val="0"/>
                <w:sz w:val="19"/>
                <w:szCs w:val="20"/>
              </w:rPr>
              <w:t xml:space="preserve"> </w:t>
            </w:r>
            <w:r w:rsidR="00CF1652">
              <w:rPr>
                <w:b w:val="0"/>
                <w:sz w:val="19"/>
                <w:szCs w:val="20"/>
              </w:rPr>
              <w:t>b</w:t>
            </w:r>
            <w:r w:rsidRPr="00EA6E87">
              <w:rPr>
                <w:b w:val="0"/>
                <w:sz w:val="19"/>
                <w:szCs w:val="20"/>
              </w:rPr>
              <w:t xml:space="preserve">ased on branding and business strategy. Develop social marketing advertisement images and campaigns for the use of different companies. Create print </w:t>
            </w:r>
            <w:r w:rsidR="001C6E4B">
              <w:rPr>
                <w:b w:val="0"/>
                <w:sz w:val="19"/>
                <w:szCs w:val="20"/>
              </w:rPr>
              <w:t xml:space="preserve">advertisements </w:t>
            </w:r>
            <w:r w:rsidRPr="00EA6E87">
              <w:rPr>
                <w:b w:val="0"/>
                <w:sz w:val="19"/>
                <w:szCs w:val="20"/>
              </w:rPr>
              <w:t xml:space="preserve">for various </w:t>
            </w:r>
            <w:r w:rsidR="001C6E4B">
              <w:rPr>
                <w:b w:val="0"/>
                <w:sz w:val="19"/>
                <w:szCs w:val="20"/>
              </w:rPr>
              <w:t>companies including</w:t>
            </w:r>
            <w:r w:rsidRPr="00EA6E87">
              <w:rPr>
                <w:b w:val="0"/>
                <w:sz w:val="19"/>
                <w:szCs w:val="20"/>
              </w:rPr>
              <w:t xml:space="preserve"> menus </w:t>
            </w:r>
            <w:r w:rsidR="001C6E4B">
              <w:rPr>
                <w:b w:val="0"/>
                <w:sz w:val="19"/>
                <w:szCs w:val="20"/>
              </w:rPr>
              <w:t>and</w:t>
            </w:r>
            <w:r w:rsidRPr="00EA6E87">
              <w:rPr>
                <w:b w:val="0"/>
                <w:sz w:val="19"/>
                <w:szCs w:val="20"/>
              </w:rPr>
              <w:t xml:space="preserve"> invitations. </w:t>
            </w:r>
            <w:r w:rsidR="00CF1652">
              <w:rPr>
                <w:b w:val="0"/>
                <w:sz w:val="19"/>
                <w:szCs w:val="20"/>
              </w:rPr>
              <w:t>Digitally Illustrate designs for incorporation in web and print.</w:t>
            </w:r>
          </w:p>
          <w:p w14:paraId="687DF77C" w14:textId="77777777" w:rsidR="00EA6E87" w:rsidRDefault="00EA6E87" w:rsidP="00147F81">
            <w:pPr>
              <w:pStyle w:val="ContentBodyBold"/>
              <w:rPr>
                <w:szCs w:val="20"/>
              </w:rPr>
            </w:pPr>
          </w:p>
          <w:p w14:paraId="438C4828" w14:textId="5CE7547A" w:rsidR="00910CBB" w:rsidRPr="00D46564" w:rsidRDefault="0030038B" w:rsidP="00147F81">
            <w:pPr>
              <w:pStyle w:val="ContentBodyBold"/>
              <w:rPr>
                <w:rStyle w:val="ContentBodyChar"/>
              </w:rPr>
            </w:pPr>
            <w:r w:rsidRPr="00D46564">
              <w:rPr>
                <w:szCs w:val="20"/>
              </w:rPr>
              <w:t>November</w:t>
            </w:r>
            <w:r w:rsidR="00BA7F98" w:rsidRPr="00D46564">
              <w:rPr>
                <w:szCs w:val="20"/>
              </w:rPr>
              <w:t xml:space="preserve"> 2013 </w:t>
            </w:r>
            <w:r w:rsidR="00712C08">
              <w:rPr>
                <w:szCs w:val="20"/>
              </w:rPr>
              <w:t>–</w:t>
            </w:r>
            <w:r w:rsidR="00BA7F98" w:rsidRPr="00D46564">
              <w:rPr>
                <w:szCs w:val="20"/>
              </w:rPr>
              <w:t xml:space="preserve"> </w:t>
            </w:r>
            <w:r w:rsidR="00712C08">
              <w:rPr>
                <w:szCs w:val="20"/>
              </w:rPr>
              <w:t>November 2014</w:t>
            </w:r>
          </w:p>
          <w:p w14:paraId="77B906E3" w14:textId="00E2EB19" w:rsidR="00910CBB" w:rsidRPr="00D46564" w:rsidRDefault="00000000" w:rsidP="00147F81">
            <w:pPr>
              <w:rPr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ContentBodyChar"/>
                  <w:b/>
                  <w:szCs w:val="20"/>
                </w:rPr>
                <w:id w:val="5444263"/>
                <w:placeholder>
                  <w:docPart w:val="5112FC1AC6594298A843EA659E13F771"/>
                </w:placeholder>
              </w:sdtPr>
              <w:sdtContent>
                <w:r w:rsidR="006D42A2" w:rsidRPr="00D46564">
                  <w:rPr>
                    <w:rStyle w:val="ContentBodyChar"/>
                    <w:b/>
                    <w:szCs w:val="20"/>
                  </w:rPr>
                  <w:t>Lead Graphic Artist</w:t>
                </w:r>
              </w:sdtContent>
            </w:sdt>
            <w:r w:rsidR="00154F20" w:rsidRPr="00D46564">
              <w:rPr>
                <w:b/>
                <w:color w:val="404040" w:themeColor="text1" w:themeTint="BF"/>
                <w:sz w:val="20"/>
                <w:szCs w:val="20"/>
              </w:rPr>
              <w:t xml:space="preserve"> - </w:t>
            </w:r>
            <w:r w:rsidR="004513B2" w:rsidRPr="00D46564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Style w:val="ContentBodyChar"/>
                  <w:b/>
                  <w:szCs w:val="20"/>
                </w:rPr>
                <w:id w:val="5444233"/>
                <w:placeholder>
                  <w:docPart w:val="1FFAF09722F64ADD926130A74086B56B"/>
                </w:placeholder>
              </w:sdtPr>
              <w:sdtContent>
                <w:r w:rsidR="00154F20" w:rsidRPr="00D46564">
                  <w:rPr>
                    <w:rStyle w:val="ContentBodyChar"/>
                    <w:b/>
                    <w:szCs w:val="20"/>
                  </w:rPr>
                  <w:t>Corporate Essentials</w:t>
                </w:r>
                <w:r w:rsidR="006D42A2" w:rsidRPr="00D46564">
                  <w:rPr>
                    <w:rStyle w:val="ContentBodyChar"/>
                    <w:b/>
                    <w:szCs w:val="20"/>
                  </w:rPr>
                  <w:t xml:space="preserve"> LLC</w:t>
                </w:r>
              </w:sdtContent>
            </w:sdt>
            <w:r w:rsidR="00412557">
              <w:rPr>
                <w:rStyle w:val="ContentBodyChar"/>
                <w:b/>
                <w:szCs w:val="20"/>
              </w:rPr>
              <w:t xml:space="preserve"> </w:t>
            </w:r>
            <w:r w:rsidR="00412557">
              <w:rPr>
                <w:rStyle w:val="ContentBodyChar"/>
                <w:b/>
              </w:rPr>
              <w:t xml:space="preserve"> </w:t>
            </w:r>
            <w:r w:rsidR="004513B2" w:rsidRPr="00D46564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Style w:val="ContentBodyChar"/>
                  <w:b/>
                  <w:szCs w:val="20"/>
                </w:rPr>
                <w:id w:val="5444234"/>
                <w:placeholder>
                  <w:docPart w:val="8B64546F4AAD48999144D8801B214BD8"/>
                </w:placeholder>
              </w:sdtPr>
              <w:sdtContent>
                <w:r w:rsidR="006D42A2" w:rsidRPr="00D46564">
                  <w:rPr>
                    <w:rStyle w:val="ContentBodyChar"/>
                    <w:b/>
                    <w:szCs w:val="20"/>
                  </w:rPr>
                  <w:t>Parsippany, NJ</w:t>
                </w:r>
              </w:sdtContent>
            </w:sdt>
          </w:p>
          <w:p w14:paraId="023FB673" w14:textId="77777777" w:rsidR="001C6E4B" w:rsidRDefault="008D0D1D" w:rsidP="00D313C8">
            <w:pPr>
              <w:spacing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</w:t>
            </w:r>
            <w:r w:rsidRPr="00D313C8">
              <w:rPr>
                <w:sz w:val="19"/>
                <w:szCs w:val="19"/>
              </w:rPr>
              <w:t xml:space="preserve"> point of sale and corporate designs for use by Corporate Essentials LLC for DrinkCoffee.com, Shoffee.com and Essential Coffee Company websites</w:t>
            </w:r>
            <w:r>
              <w:rPr>
                <w:sz w:val="19"/>
                <w:szCs w:val="19"/>
              </w:rPr>
              <w:t>, print, and mobile accessibility</w:t>
            </w:r>
            <w:r w:rsidRPr="00D313C8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D313C8">
              <w:rPr>
                <w:sz w:val="19"/>
                <w:szCs w:val="19"/>
              </w:rPr>
              <w:t>Respons</w:t>
            </w:r>
            <w:r>
              <w:rPr>
                <w:sz w:val="19"/>
                <w:szCs w:val="19"/>
              </w:rPr>
              <w:t xml:space="preserve">ible </w:t>
            </w:r>
            <w:r w:rsidRPr="00D313C8">
              <w:rPr>
                <w:sz w:val="19"/>
                <w:szCs w:val="19"/>
              </w:rPr>
              <w:t>for all product photography for online and print communications media</w:t>
            </w:r>
            <w:r>
              <w:rPr>
                <w:sz w:val="19"/>
                <w:szCs w:val="19"/>
              </w:rPr>
              <w:t>.</w:t>
            </w:r>
            <w:r w:rsidR="00F40AA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D313C8">
              <w:rPr>
                <w:sz w:val="19"/>
                <w:szCs w:val="19"/>
              </w:rPr>
              <w:t xml:space="preserve">Created product point of sale displays for Corporate Essentials LLC at the corporate offices of </w:t>
            </w:r>
            <w:r w:rsidRPr="00D313C8">
              <w:rPr>
                <w:i/>
                <w:sz w:val="19"/>
                <w:szCs w:val="19"/>
              </w:rPr>
              <w:t>Yelp</w:t>
            </w:r>
            <w:r w:rsidRPr="00D313C8">
              <w:rPr>
                <w:sz w:val="19"/>
                <w:szCs w:val="19"/>
              </w:rPr>
              <w:t xml:space="preserve">, </w:t>
            </w:r>
            <w:r w:rsidRPr="00D313C8">
              <w:rPr>
                <w:i/>
                <w:sz w:val="19"/>
                <w:szCs w:val="19"/>
              </w:rPr>
              <w:t>Spotify</w:t>
            </w:r>
            <w:r w:rsidRPr="00D313C8">
              <w:rPr>
                <w:sz w:val="19"/>
                <w:szCs w:val="19"/>
              </w:rPr>
              <w:t xml:space="preserve">, </w:t>
            </w:r>
            <w:r w:rsidRPr="00D313C8">
              <w:rPr>
                <w:i/>
                <w:sz w:val="19"/>
                <w:szCs w:val="19"/>
              </w:rPr>
              <w:t>Appnexus</w:t>
            </w:r>
            <w:r w:rsidRPr="00D313C8">
              <w:rPr>
                <w:sz w:val="19"/>
                <w:szCs w:val="19"/>
              </w:rPr>
              <w:t xml:space="preserve">, </w:t>
            </w:r>
            <w:r>
              <w:rPr>
                <w:i/>
                <w:sz w:val="19"/>
                <w:szCs w:val="19"/>
              </w:rPr>
              <w:t>Buzzfeed</w:t>
            </w:r>
            <w:r w:rsidRPr="00D313C8">
              <w:rPr>
                <w:sz w:val="19"/>
                <w:szCs w:val="19"/>
              </w:rPr>
              <w:t xml:space="preserve">, </w:t>
            </w:r>
            <w:r>
              <w:rPr>
                <w:i/>
                <w:sz w:val="19"/>
                <w:szCs w:val="19"/>
              </w:rPr>
              <w:t>Salesforce</w:t>
            </w:r>
            <w:r w:rsidRPr="00D313C8">
              <w:rPr>
                <w:sz w:val="19"/>
                <w:szCs w:val="19"/>
              </w:rPr>
              <w:t xml:space="preserve"> and others.</w:t>
            </w:r>
            <w:r w:rsidR="001C6E4B">
              <w:rPr>
                <w:sz w:val="19"/>
                <w:szCs w:val="19"/>
              </w:rPr>
              <w:t xml:space="preserve">  </w:t>
            </w:r>
          </w:p>
          <w:p w14:paraId="072AF708" w14:textId="089D7A04" w:rsidR="00F40AA5" w:rsidRDefault="008D0D1D" w:rsidP="00D313C8">
            <w:pPr>
              <w:spacing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Solely responsible for creating a digital asset library of the entire offerings of drinkcoffee.com for uses online and for on-site mobile ordering. </w:t>
            </w:r>
            <w:r w:rsidR="00143A95">
              <w:rPr>
                <w:sz w:val="19"/>
                <w:szCs w:val="19"/>
              </w:rPr>
              <w:t>Successfully translated</w:t>
            </w:r>
            <w:r w:rsidR="00D313C8">
              <w:rPr>
                <w:sz w:val="19"/>
                <w:szCs w:val="19"/>
              </w:rPr>
              <w:t xml:space="preserve"> subject matter into corporate design for </w:t>
            </w:r>
            <w:r w:rsidR="00F40AA5">
              <w:rPr>
                <w:sz w:val="19"/>
                <w:szCs w:val="19"/>
              </w:rPr>
              <w:t xml:space="preserve">web banners, </w:t>
            </w:r>
            <w:r w:rsidR="00D46564">
              <w:rPr>
                <w:sz w:val="19"/>
                <w:szCs w:val="19"/>
              </w:rPr>
              <w:t xml:space="preserve">newsletters, promotional material and sales collateral.  </w:t>
            </w:r>
            <w:r w:rsidR="00F40AA5">
              <w:rPr>
                <w:sz w:val="19"/>
                <w:szCs w:val="19"/>
              </w:rPr>
              <w:t xml:space="preserve">In charge of designing email campaigns, infographics, and event newsletters for and within the company. </w:t>
            </w:r>
            <w:r w:rsidR="006D42A2" w:rsidRPr="00D313C8">
              <w:rPr>
                <w:sz w:val="19"/>
                <w:szCs w:val="19"/>
              </w:rPr>
              <w:t xml:space="preserve">Assist in full company </w:t>
            </w:r>
            <w:r w:rsidR="00514899" w:rsidRPr="00D313C8">
              <w:rPr>
                <w:sz w:val="19"/>
                <w:szCs w:val="19"/>
              </w:rPr>
              <w:t>marketing rebrand including creation and maintenance of intranet website</w:t>
            </w:r>
            <w:r w:rsidR="00E52D4A">
              <w:rPr>
                <w:sz w:val="19"/>
                <w:szCs w:val="19"/>
              </w:rPr>
              <w:t xml:space="preserve"> which included mobile functionality and design across all platforms managing submissions and refreshing </w:t>
            </w:r>
            <w:r w:rsidR="001C6E4B">
              <w:rPr>
                <w:sz w:val="19"/>
                <w:szCs w:val="19"/>
              </w:rPr>
              <w:t>daily</w:t>
            </w:r>
            <w:r w:rsidR="00E52D4A">
              <w:rPr>
                <w:sz w:val="19"/>
                <w:szCs w:val="19"/>
              </w:rPr>
              <w:t xml:space="preserve">. </w:t>
            </w:r>
          </w:p>
          <w:p w14:paraId="35B5970D" w14:textId="77777777" w:rsidR="00910CBB" w:rsidRPr="00147F81" w:rsidRDefault="00910CBB">
            <w:pPr>
              <w:rPr>
                <w:color w:val="404040" w:themeColor="text1" w:themeTint="BF"/>
                <w:sz w:val="12"/>
                <w:szCs w:val="12"/>
              </w:rPr>
            </w:pPr>
          </w:p>
          <w:p w14:paraId="12709BA7" w14:textId="77777777" w:rsidR="00910CBB" w:rsidRPr="00EA63AE" w:rsidRDefault="005B2174" w:rsidP="001E5C69">
            <w:pPr>
              <w:pStyle w:val="ContentBodyBold"/>
              <w:rPr>
                <w:rStyle w:val="ContentBodyChar"/>
                <w:b w:val="0"/>
              </w:rPr>
            </w:pPr>
            <w:r>
              <w:rPr>
                <w:szCs w:val="20"/>
              </w:rPr>
              <w:t>August</w:t>
            </w:r>
            <w:r w:rsidR="00173A50" w:rsidRPr="00EA63AE">
              <w:rPr>
                <w:szCs w:val="20"/>
              </w:rPr>
              <w:t xml:space="preserve"> </w:t>
            </w:r>
            <w:r w:rsidR="00E9479D" w:rsidRPr="00EA63AE">
              <w:rPr>
                <w:szCs w:val="20"/>
              </w:rPr>
              <w:t xml:space="preserve">2013 </w:t>
            </w:r>
            <w:r w:rsidR="00714E7D" w:rsidRPr="00EA63AE">
              <w:rPr>
                <w:szCs w:val="20"/>
              </w:rPr>
              <w:t>–</w:t>
            </w:r>
            <w:r w:rsidR="00E9479D" w:rsidRPr="00EA63AE">
              <w:rPr>
                <w:szCs w:val="20"/>
              </w:rPr>
              <w:t xml:space="preserve"> </w:t>
            </w:r>
            <w:r w:rsidR="00173A50" w:rsidRPr="00EA63AE">
              <w:rPr>
                <w:szCs w:val="20"/>
              </w:rPr>
              <w:t>October</w:t>
            </w:r>
            <w:r w:rsidR="00714E7D" w:rsidRPr="00EA63AE">
              <w:rPr>
                <w:szCs w:val="20"/>
              </w:rPr>
              <w:t xml:space="preserve"> 2013</w:t>
            </w:r>
          </w:p>
          <w:p w14:paraId="0510058D" w14:textId="7EFF3AD6" w:rsidR="00910CBB" w:rsidRPr="00EA63AE" w:rsidRDefault="008A013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A63AE">
              <w:rPr>
                <w:rStyle w:val="ContentBodyChar"/>
                <w:b/>
                <w:szCs w:val="20"/>
              </w:rPr>
              <w:t xml:space="preserve">UI Designer Contract </w:t>
            </w:r>
            <w:r w:rsidR="001C6E4B">
              <w:rPr>
                <w:szCs w:val="20"/>
              </w:rPr>
              <w:t>–</w:t>
            </w:r>
            <w:r w:rsidRPr="00EA63AE">
              <w:rPr>
                <w:rStyle w:val="ContentBodyChar"/>
                <w:b/>
                <w:szCs w:val="20"/>
              </w:rPr>
              <w:t xml:space="preserve"> </w:t>
            </w:r>
            <w:sdt>
              <w:sdtPr>
                <w:rPr>
                  <w:rStyle w:val="ContentBodyChar"/>
                  <w:b/>
                  <w:szCs w:val="20"/>
                </w:rPr>
                <w:id w:val="5444243"/>
                <w:placeholder>
                  <w:docPart w:val="C6258784883342A7AFD59441FE9BDF2D"/>
                </w:placeholder>
              </w:sdtPr>
              <w:sdtContent>
                <w:r w:rsidRPr="00EA63AE">
                  <w:rPr>
                    <w:rStyle w:val="ContentBodyChar"/>
                    <w:b/>
                    <w:szCs w:val="20"/>
                  </w:rPr>
                  <w:t>Orion System Integrators Inc.</w:t>
                </w:r>
              </w:sdtContent>
            </w:sdt>
            <w:r w:rsidR="004513B2" w:rsidRPr="00EA63AE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Style w:val="ContentBodyChar"/>
                  <w:b/>
                  <w:szCs w:val="20"/>
                </w:rPr>
                <w:id w:val="5444244"/>
                <w:placeholder>
                  <w:docPart w:val="1F2EEBE000CE4E11A69D37A5C5DAEAC8"/>
                </w:placeholder>
              </w:sdtPr>
              <w:sdtContent>
                <w:r w:rsidR="001C6E4B">
                  <w:rPr>
                    <w:rStyle w:val="ContentBodyChar"/>
                    <w:b/>
                    <w:szCs w:val="20"/>
                  </w:rPr>
                  <w:t xml:space="preserve"> </w:t>
                </w:r>
                <w:r w:rsidR="009E1159">
                  <w:rPr>
                    <w:rStyle w:val="ContentBodyChar"/>
                    <w:b/>
                    <w:szCs w:val="20"/>
                  </w:rPr>
                  <w:t>Woodcliff Lake</w:t>
                </w:r>
                <w:r w:rsidRPr="00EA63AE">
                  <w:rPr>
                    <w:rStyle w:val="ContentBodyChar"/>
                    <w:b/>
                    <w:szCs w:val="20"/>
                  </w:rPr>
                  <w:t>, NJ</w:t>
                </w:r>
              </w:sdtContent>
            </w:sdt>
          </w:p>
          <w:p w14:paraId="52B1A852" w14:textId="77777777" w:rsidR="00E9479D" w:rsidRPr="00EA63AE" w:rsidRDefault="00EA63AE" w:rsidP="00EA6E87">
            <w:pPr>
              <w:spacing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Created l</w:t>
            </w:r>
            <w:r w:rsidR="008A013F" w:rsidRPr="00EA63AE">
              <w:rPr>
                <w:sz w:val="19"/>
                <w:szCs w:val="19"/>
              </w:rPr>
              <w:t xml:space="preserve">ayout designs for the marketing of web </w:t>
            </w:r>
            <w:r w:rsidR="00E52D4A">
              <w:rPr>
                <w:sz w:val="19"/>
                <w:szCs w:val="19"/>
              </w:rPr>
              <w:t xml:space="preserve">and mobile </w:t>
            </w:r>
            <w:r w:rsidR="008A013F" w:rsidRPr="00EA63AE">
              <w:rPr>
                <w:sz w:val="19"/>
                <w:szCs w:val="19"/>
              </w:rPr>
              <w:t xml:space="preserve">applications including </w:t>
            </w:r>
            <w:proofErr w:type="spellStart"/>
            <w:r w:rsidR="008A013F" w:rsidRPr="00EA63AE">
              <w:rPr>
                <w:sz w:val="19"/>
                <w:szCs w:val="19"/>
              </w:rPr>
              <w:t>eAudit</w:t>
            </w:r>
            <w:proofErr w:type="spellEnd"/>
            <w:r w:rsidR="008A013F" w:rsidRPr="00EA63AE">
              <w:rPr>
                <w:sz w:val="19"/>
                <w:szCs w:val="19"/>
              </w:rPr>
              <w:t xml:space="preserve"> for KPMG</w:t>
            </w:r>
            <w:r>
              <w:rPr>
                <w:sz w:val="19"/>
                <w:szCs w:val="19"/>
              </w:rPr>
              <w:t>.</w:t>
            </w:r>
          </w:p>
          <w:p w14:paraId="0493312D" w14:textId="77777777" w:rsidR="00E9479D" w:rsidRPr="00EA63AE" w:rsidRDefault="002700DD" w:rsidP="00EA6E87">
            <w:pPr>
              <w:spacing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Produced </w:t>
            </w:r>
            <w:r w:rsidR="00F40AA5">
              <w:rPr>
                <w:sz w:val="19"/>
                <w:szCs w:val="19"/>
              </w:rPr>
              <w:t xml:space="preserve">PowerPoint presentations and </w:t>
            </w:r>
            <w:r>
              <w:rPr>
                <w:sz w:val="19"/>
                <w:szCs w:val="19"/>
              </w:rPr>
              <w:t>application</w:t>
            </w:r>
            <w:r w:rsidR="008A013F" w:rsidRPr="00EA63AE">
              <w:rPr>
                <w:sz w:val="19"/>
                <w:szCs w:val="19"/>
              </w:rPr>
              <w:t xml:space="preserve"> vi</w:t>
            </w:r>
            <w:r>
              <w:rPr>
                <w:sz w:val="19"/>
                <w:szCs w:val="19"/>
              </w:rPr>
              <w:t xml:space="preserve">deos using Adobe Premiere Pro </w:t>
            </w:r>
            <w:r w:rsidR="00E52D4A">
              <w:rPr>
                <w:sz w:val="19"/>
                <w:szCs w:val="19"/>
              </w:rPr>
              <w:t>showcasing mobile and computer usage.</w:t>
            </w:r>
          </w:p>
          <w:p w14:paraId="1DD24798" w14:textId="77777777" w:rsidR="00910CBB" w:rsidRPr="00147F81" w:rsidRDefault="00910CBB">
            <w:pPr>
              <w:rPr>
                <w:color w:val="404040" w:themeColor="text1" w:themeTint="BF"/>
                <w:sz w:val="12"/>
                <w:szCs w:val="12"/>
              </w:rPr>
            </w:pPr>
          </w:p>
          <w:p w14:paraId="27114732" w14:textId="77777777" w:rsidR="00910CBB" w:rsidRPr="00EA63AE" w:rsidRDefault="00173A50" w:rsidP="001E5C69">
            <w:pPr>
              <w:pStyle w:val="ContentBodyBold"/>
              <w:rPr>
                <w:szCs w:val="20"/>
              </w:rPr>
            </w:pPr>
            <w:r w:rsidRPr="00EA63AE">
              <w:rPr>
                <w:szCs w:val="20"/>
              </w:rPr>
              <w:t>J</w:t>
            </w:r>
            <w:r w:rsidR="003D1959">
              <w:rPr>
                <w:szCs w:val="20"/>
              </w:rPr>
              <w:t xml:space="preserve">une </w:t>
            </w:r>
            <w:r w:rsidRPr="00EA63AE">
              <w:rPr>
                <w:szCs w:val="20"/>
              </w:rPr>
              <w:t>2013 – August 2013</w:t>
            </w:r>
          </w:p>
          <w:p w14:paraId="5CE50CBF" w14:textId="77777777" w:rsidR="00910CBB" w:rsidRPr="00EA63AE" w:rsidRDefault="00173A50" w:rsidP="00173A50">
            <w:pPr>
              <w:rPr>
                <w:rStyle w:val="ContentBodyChar"/>
                <w:b/>
              </w:rPr>
            </w:pPr>
            <w:r w:rsidRPr="00EA63AE">
              <w:rPr>
                <w:rStyle w:val="ContentBodyChar"/>
                <w:b/>
                <w:szCs w:val="20"/>
              </w:rPr>
              <w:t xml:space="preserve">Graphic Design/Illustrator Contract – </w:t>
            </w:r>
            <w:sdt>
              <w:sdtPr>
                <w:rPr>
                  <w:rStyle w:val="ContentBodyChar"/>
                  <w:b/>
                  <w:szCs w:val="20"/>
                </w:rPr>
                <w:id w:val="17027429"/>
                <w:placeholder>
                  <w:docPart w:val="6D0F197A6A6C4C099B9DB176A3AE06F6"/>
                </w:placeholder>
              </w:sdtPr>
              <w:sdtContent>
                <w:r w:rsidRPr="00EA63AE">
                  <w:rPr>
                    <w:rStyle w:val="ContentBodyChar"/>
                    <w:b/>
                    <w:szCs w:val="20"/>
                  </w:rPr>
                  <w:t>Center Stage Productions</w:t>
                </w:r>
              </w:sdtContent>
            </w:sdt>
            <w:r w:rsidRPr="00EA63AE">
              <w:rPr>
                <w:b/>
                <w:color w:val="404040" w:themeColor="text1" w:themeTint="BF"/>
                <w:sz w:val="20"/>
                <w:szCs w:val="20"/>
              </w:rPr>
              <w:t xml:space="preserve">, </w:t>
            </w:r>
            <w:sdt>
              <w:sdtPr>
                <w:rPr>
                  <w:rStyle w:val="ContentBodyChar"/>
                  <w:b/>
                  <w:szCs w:val="20"/>
                </w:rPr>
                <w:id w:val="17027430"/>
                <w:placeholder>
                  <w:docPart w:val="F7ACE9FDF8C24C0AAD1698FFFDA5348E"/>
                </w:placeholder>
              </w:sdtPr>
              <w:sdtContent>
                <w:r w:rsidRPr="00EA63AE">
                  <w:rPr>
                    <w:rStyle w:val="ContentBodyChar"/>
                    <w:b/>
                    <w:szCs w:val="20"/>
                  </w:rPr>
                  <w:t>Fairlawn, NJ</w:t>
                </w:r>
              </w:sdtContent>
            </w:sdt>
            <w:r w:rsidRPr="00EA63AE">
              <w:rPr>
                <w:rStyle w:val="ContentBodyChar"/>
                <w:b/>
                <w:szCs w:val="20"/>
              </w:rPr>
              <w:t xml:space="preserve"> </w:t>
            </w:r>
          </w:p>
          <w:p w14:paraId="5A26F572" w14:textId="7213C292" w:rsidR="00173A50" w:rsidRPr="00EA63AE" w:rsidRDefault="00EA63AE" w:rsidP="00EA6E87">
            <w:pPr>
              <w:spacing w:line="240" w:lineRule="exact"/>
              <w:rPr>
                <w:sz w:val="19"/>
                <w:szCs w:val="19"/>
              </w:rPr>
            </w:pPr>
            <w:r w:rsidRPr="00EA63AE">
              <w:rPr>
                <w:sz w:val="19"/>
                <w:szCs w:val="19"/>
              </w:rPr>
              <w:t xml:space="preserve">Worked </w:t>
            </w:r>
            <w:r w:rsidR="00E52D4A">
              <w:rPr>
                <w:sz w:val="19"/>
                <w:szCs w:val="19"/>
              </w:rPr>
              <w:t>closely</w:t>
            </w:r>
            <w:r w:rsidRPr="00EA63AE">
              <w:rPr>
                <w:sz w:val="19"/>
                <w:szCs w:val="19"/>
              </w:rPr>
              <w:t xml:space="preserve"> with art team </w:t>
            </w:r>
            <w:r>
              <w:rPr>
                <w:sz w:val="19"/>
                <w:szCs w:val="19"/>
              </w:rPr>
              <w:t>to execute</w:t>
            </w:r>
            <w:r w:rsidRPr="00EA63AE">
              <w:rPr>
                <w:sz w:val="19"/>
                <w:szCs w:val="19"/>
              </w:rPr>
              <w:t xml:space="preserve"> pre-production design </w:t>
            </w:r>
            <w:r>
              <w:rPr>
                <w:sz w:val="19"/>
                <w:szCs w:val="19"/>
              </w:rPr>
              <w:t>through digital painting, graphic design, layout design, product design and t</w:t>
            </w:r>
            <w:r w:rsidR="00173A50" w:rsidRPr="00EA63AE">
              <w:rPr>
                <w:sz w:val="19"/>
                <w:szCs w:val="19"/>
              </w:rPr>
              <w:t>ypography primarily in Adobe Photoshop, Adobe Illustrator and Adobe InDesig</w:t>
            </w:r>
            <w:r w:rsidR="001C6E4B">
              <w:rPr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. </w:t>
            </w:r>
            <w:r w:rsidR="00173A50" w:rsidRPr="00EA63AE">
              <w:rPr>
                <w:sz w:val="19"/>
                <w:szCs w:val="19"/>
              </w:rPr>
              <w:t xml:space="preserve">Responsible for creating artwork used in </w:t>
            </w:r>
            <w:r w:rsidR="00E52D4A">
              <w:rPr>
                <w:sz w:val="19"/>
                <w:szCs w:val="19"/>
              </w:rPr>
              <w:t xml:space="preserve">printed and digital </w:t>
            </w:r>
            <w:r w:rsidR="00173A50" w:rsidRPr="00EA63AE">
              <w:rPr>
                <w:sz w:val="19"/>
                <w:szCs w:val="19"/>
              </w:rPr>
              <w:t xml:space="preserve">proposals </w:t>
            </w:r>
            <w:r w:rsidR="00E52D4A">
              <w:rPr>
                <w:sz w:val="19"/>
                <w:szCs w:val="19"/>
              </w:rPr>
              <w:t>and other promotions.</w:t>
            </w:r>
          </w:p>
        </w:tc>
      </w:tr>
      <w:tr w:rsidR="00910CBB" w14:paraId="303C79B8" w14:textId="77777777">
        <w:tc>
          <w:tcPr>
            <w:tcW w:w="705" w:type="pct"/>
          </w:tcPr>
          <w:p w14:paraId="3C49A666" w14:textId="77777777" w:rsidR="00910CBB" w:rsidRPr="00024E30" w:rsidRDefault="00910CBB" w:rsidP="00140F2C">
            <w:pPr>
              <w:pStyle w:val="ContentHeading"/>
              <w:spacing w:line="160" w:lineRule="exact"/>
            </w:pPr>
          </w:p>
        </w:tc>
        <w:tc>
          <w:tcPr>
            <w:tcW w:w="4295" w:type="pct"/>
            <w:gridSpan w:val="5"/>
          </w:tcPr>
          <w:p w14:paraId="70816CEB" w14:textId="77777777" w:rsidR="00910CBB" w:rsidRDefault="00910CBB" w:rsidP="00140F2C">
            <w:pPr>
              <w:spacing w:line="160" w:lineRule="exact"/>
              <w:rPr>
                <w:color w:val="404040" w:themeColor="text1" w:themeTint="BF"/>
                <w:sz w:val="20"/>
              </w:rPr>
            </w:pPr>
          </w:p>
        </w:tc>
      </w:tr>
      <w:tr w:rsidR="00910CBB" w14:paraId="7AE01B2B" w14:textId="77777777">
        <w:trPr>
          <w:trHeight w:val="463"/>
        </w:trPr>
        <w:sdt>
          <w:sdtPr>
            <w:id w:val="5444174"/>
            <w:placeholder>
              <w:docPart w:val="E9973604CEE24B8BAE54637D16B4F9B0"/>
            </w:placeholder>
            <w:showingPlcHdr/>
          </w:sdtPr>
          <w:sdtContent>
            <w:tc>
              <w:tcPr>
                <w:tcW w:w="705" w:type="pct"/>
                <w:shd w:val="thinDiagStripe" w:color="F9F9F9" w:fill="auto"/>
              </w:tcPr>
              <w:p w14:paraId="1B16558C" w14:textId="77777777" w:rsidR="00910CBB" w:rsidRPr="00024E30" w:rsidRDefault="004513B2" w:rsidP="00940C3F">
                <w:pPr>
                  <w:pStyle w:val="ContentHeading"/>
                  <w:jc w:val="left"/>
                </w:pPr>
                <w:r w:rsidRPr="002942B1">
                  <w:rPr>
                    <w:rFonts w:ascii="Gotham Medium" w:hAnsi="Gotham Medium"/>
                    <w:b w:val="0"/>
                    <w:color w:val="365F91" w:themeColor="accent1" w:themeShade="BF"/>
                  </w:rPr>
                  <w:t>Education</w:t>
                </w:r>
              </w:p>
            </w:tc>
          </w:sdtContent>
        </w:sdt>
        <w:tc>
          <w:tcPr>
            <w:tcW w:w="4295" w:type="pct"/>
            <w:gridSpan w:val="5"/>
          </w:tcPr>
          <w:p w14:paraId="42DC9D32" w14:textId="77777777" w:rsidR="00910CBB" w:rsidRPr="00140F2C" w:rsidRDefault="00000000" w:rsidP="00147F81">
            <w:pPr>
              <w:spacing w:line="220" w:lineRule="exact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ContentBodyChar"/>
                  <w:szCs w:val="20"/>
                </w:rPr>
                <w:id w:val="5444249"/>
                <w:placeholder>
                  <w:docPart w:val="AB0AC998CE0E496E8651E16F858E8B68"/>
                </w:placeholder>
              </w:sdtPr>
              <w:sdtEndPr>
                <w:rPr>
                  <w:rStyle w:val="DefaultParagraphFont"/>
                  <w:color w:val="auto"/>
                  <w:sz w:val="22"/>
                </w:rPr>
              </w:sdtEndPr>
              <w:sdtContent>
                <w:r w:rsidR="00181E03" w:rsidRPr="00140F2C">
                  <w:rPr>
                    <w:rStyle w:val="ContentBodyChar"/>
                    <w:b/>
                    <w:szCs w:val="20"/>
                  </w:rPr>
                  <w:t>Bachelor Fine Arts</w:t>
                </w:r>
                <w:r w:rsidR="00181E03" w:rsidRPr="00140F2C">
                  <w:rPr>
                    <w:rStyle w:val="ContentBodyChar"/>
                    <w:szCs w:val="20"/>
                  </w:rPr>
                  <w:t xml:space="preserve"> </w:t>
                </w:r>
                <w:r w:rsidR="00712C08" w:rsidRPr="00712C08">
                  <w:rPr>
                    <w:sz w:val="20"/>
                    <w:szCs w:val="20"/>
                  </w:rPr>
                  <w:t>–</w:t>
                </w:r>
                <w:r w:rsidR="00712C08" w:rsidRPr="00712C08"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16492028"/>
                    <w:placeholder>
                      <w:docPart w:val="DC460BA957CA7042B9847827C7C5418C"/>
                    </w:placeholder>
                    <w:date w:fullDate="2012-05-11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712C08" w:rsidRPr="00712C08">
                      <w:rPr>
                        <w:b/>
                        <w:sz w:val="20"/>
                        <w:szCs w:val="20"/>
                      </w:rPr>
                      <w:t>May 11, 2012</w:t>
                    </w:r>
                  </w:sdtContent>
                </w:sdt>
              </w:sdtContent>
            </w:sdt>
          </w:p>
          <w:sdt>
            <w:sdtPr>
              <w:rPr>
                <w:rStyle w:val="ContentBodyChar"/>
                <w:szCs w:val="20"/>
              </w:rPr>
              <w:id w:val="5444250"/>
              <w:placeholder>
                <w:docPart w:val="43C2D15ED18D4AAA96F0576CD59ACEB2"/>
              </w:placeholder>
            </w:sdtPr>
            <w:sdtContent>
              <w:p w14:paraId="24876FFE" w14:textId="77777777" w:rsidR="00910CBB" w:rsidRPr="00A6628F" w:rsidRDefault="00234AA2" w:rsidP="00D50960">
                <w:pPr>
                  <w:spacing w:line="220" w:lineRule="exact"/>
                  <w:rPr>
                    <w:color w:val="000000" w:themeColor="text1"/>
                    <w:sz w:val="20"/>
                    <w:szCs w:val="20"/>
                  </w:rPr>
                </w:pPr>
                <w:r w:rsidRPr="00140F2C">
                  <w:rPr>
                    <w:rStyle w:val="ContentBodyChar"/>
                    <w:szCs w:val="20"/>
                  </w:rPr>
                  <w:t>Rowan University Coll</w:t>
                </w:r>
                <w:r w:rsidR="002700DD">
                  <w:rPr>
                    <w:rStyle w:val="ContentBodyChar"/>
                    <w:szCs w:val="20"/>
                  </w:rPr>
                  <w:t xml:space="preserve">ege of </w:t>
                </w:r>
                <w:r w:rsidR="00D50960">
                  <w:rPr>
                    <w:rStyle w:val="ContentBodyChar"/>
                    <w:szCs w:val="20"/>
                  </w:rPr>
                  <w:t>Fine</w:t>
                </w:r>
                <w:r w:rsidR="002700DD">
                  <w:rPr>
                    <w:rStyle w:val="ContentBodyChar"/>
                    <w:szCs w:val="20"/>
                  </w:rPr>
                  <w:t xml:space="preserve"> Arts</w:t>
                </w:r>
              </w:p>
            </w:sdtContent>
          </w:sdt>
        </w:tc>
      </w:tr>
    </w:tbl>
    <w:p w14:paraId="027F2DCC" w14:textId="77777777" w:rsidR="00910CBB" w:rsidRDefault="00910CBB" w:rsidP="002700DD"/>
    <w:sectPr w:rsidR="00910CBB" w:rsidSect="00181E03">
      <w:pgSz w:w="12240" w:h="15840" w:code="1"/>
      <w:pgMar w:top="720" w:right="720" w:bottom="72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9EC3" w14:textId="77777777" w:rsidR="00C33AEF" w:rsidRDefault="00C33AEF">
      <w:pPr>
        <w:spacing w:after="0" w:line="240" w:lineRule="auto"/>
      </w:pPr>
      <w:r>
        <w:separator/>
      </w:r>
    </w:p>
  </w:endnote>
  <w:endnote w:type="continuationSeparator" w:id="0">
    <w:p w14:paraId="040ADF2D" w14:textId="77777777" w:rsidR="00C33AEF" w:rsidRDefault="00C3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609E" w14:textId="77777777" w:rsidR="00C33AEF" w:rsidRDefault="00C33AEF">
      <w:pPr>
        <w:spacing w:after="0" w:line="240" w:lineRule="auto"/>
      </w:pPr>
      <w:r>
        <w:separator/>
      </w:r>
    </w:p>
  </w:footnote>
  <w:footnote w:type="continuationSeparator" w:id="0">
    <w:p w14:paraId="030D851B" w14:textId="77777777" w:rsidR="00C33AEF" w:rsidRDefault="00C3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2A9C"/>
    <w:multiLevelType w:val="hybridMultilevel"/>
    <w:tmpl w:val="D102F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6947A3"/>
    <w:multiLevelType w:val="hybridMultilevel"/>
    <w:tmpl w:val="FE0464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592923">
    <w:abstractNumId w:val="0"/>
  </w:num>
  <w:num w:numId="2" w16cid:durableId="362364341">
    <w:abstractNumId w:val="1"/>
  </w:num>
  <w:num w:numId="3" w16cid:durableId="1451390076">
    <w:abstractNumId w:val="2"/>
  </w:num>
  <w:num w:numId="4" w16cid:durableId="198708231">
    <w:abstractNumId w:val="0"/>
  </w:num>
  <w:num w:numId="5" w16cid:durableId="29159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B8"/>
    <w:rsid w:val="00024E30"/>
    <w:rsid w:val="00026DD1"/>
    <w:rsid w:val="00052493"/>
    <w:rsid w:val="00083A9F"/>
    <w:rsid w:val="00095F41"/>
    <w:rsid w:val="000B64B6"/>
    <w:rsid w:val="000F4B12"/>
    <w:rsid w:val="00115BED"/>
    <w:rsid w:val="001305A9"/>
    <w:rsid w:val="00140F2C"/>
    <w:rsid w:val="00143A95"/>
    <w:rsid w:val="00147F81"/>
    <w:rsid w:val="00154F20"/>
    <w:rsid w:val="00173A50"/>
    <w:rsid w:val="001747B9"/>
    <w:rsid w:val="00181E03"/>
    <w:rsid w:val="001C6E4B"/>
    <w:rsid w:val="001D02B0"/>
    <w:rsid w:val="001E5C69"/>
    <w:rsid w:val="00234AA2"/>
    <w:rsid w:val="002700DD"/>
    <w:rsid w:val="00286657"/>
    <w:rsid w:val="002942B1"/>
    <w:rsid w:val="002A4FBB"/>
    <w:rsid w:val="002A6C97"/>
    <w:rsid w:val="002E1C9B"/>
    <w:rsid w:val="002E58B5"/>
    <w:rsid w:val="002F2D00"/>
    <w:rsid w:val="002F4C55"/>
    <w:rsid w:val="0030038B"/>
    <w:rsid w:val="003605E4"/>
    <w:rsid w:val="0036191E"/>
    <w:rsid w:val="003C7861"/>
    <w:rsid w:val="003D1959"/>
    <w:rsid w:val="003E63BE"/>
    <w:rsid w:val="00412557"/>
    <w:rsid w:val="004513B2"/>
    <w:rsid w:val="004618CC"/>
    <w:rsid w:val="004712A5"/>
    <w:rsid w:val="00472AE6"/>
    <w:rsid w:val="00482AB8"/>
    <w:rsid w:val="004837CA"/>
    <w:rsid w:val="00484078"/>
    <w:rsid w:val="004E4831"/>
    <w:rsid w:val="004E5543"/>
    <w:rsid w:val="004F11A6"/>
    <w:rsid w:val="0050060C"/>
    <w:rsid w:val="00514899"/>
    <w:rsid w:val="005B2174"/>
    <w:rsid w:val="005D7989"/>
    <w:rsid w:val="005E4A01"/>
    <w:rsid w:val="005F2275"/>
    <w:rsid w:val="005F3229"/>
    <w:rsid w:val="00623B00"/>
    <w:rsid w:val="00647056"/>
    <w:rsid w:val="006472FD"/>
    <w:rsid w:val="00647C79"/>
    <w:rsid w:val="006A62B6"/>
    <w:rsid w:val="006D42A2"/>
    <w:rsid w:val="00712C08"/>
    <w:rsid w:val="00714E7D"/>
    <w:rsid w:val="00720F7B"/>
    <w:rsid w:val="007422FE"/>
    <w:rsid w:val="00750DD5"/>
    <w:rsid w:val="00756F29"/>
    <w:rsid w:val="007705E5"/>
    <w:rsid w:val="007C0C4A"/>
    <w:rsid w:val="007E7B25"/>
    <w:rsid w:val="007F0C9B"/>
    <w:rsid w:val="0081024A"/>
    <w:rsid w:val="00815BBC"/>
    <w:rsid w:val="00833D06"/>
    <w:rsid w:val="00844D59"/>
    <w:rsid w:val="00861C5B"/>
    <w:rsid w:val="008753C1"/>
    <w:rsid w:val="008A013F"/>
    <w:rsid w:val="008A376E"/>
    <w:rsid w:val="008D0D1D"/>
    <w:rsid w:val="008E537D"/>
    <w:rsid w:val="008F545F"/>
    <w:rsid w:val="00910CBB"/>
    <w:rsid w:val="00940C3F"/>
    <w:rsid w:val="00951245"/>
    <w:rsid w:val="009740B6"/>
    <w:rsid w:val="00983F2F"/>
    <w:rsid w:val="0099047A"/>
    <w:rsid w:val="009B1022"/>
    <w:rsid w:val="009D3D8D"/>
    <w:rsid w:val="009E0535"/>
    <w:rsid w:val="009E1159"/>
    <w:rsid w:val="00A01161"/>
    <w:rsid w:val="00A6628F"/>
    <w:rsid w:val="00A677A8"/>
    <w:rsid w:val="00A742FC"/>
    <w:rsid w:val="00A74F16"/>
    <w:rsid w:val="00A960C2"/>
    <w:rsid w:val="00AA6298"/>
    <w:rsid w:val="00AD179D"/>
    <w:rsid w:val="00AF7026"/>
    <w:rsid w:val="00B1053A"/>
    <w:rsid w:val="00B23081"/>
    <w:rsid w:val="00B33E2B"/>
    <w:rsid w:val="00B55105"/>
    <w:rsid w:val="00B64467"/>
    <w:rsid w:val="00B97B77"/>
    <w:rsid w:val="00BA7F98"/>
    <w:rsid w:val="00BF0FBC"/>
    <w:rsid w:val="00BF77D6"/>
    <w:rsid w:val="00C20D84"/>
    <w:rsid w:val="00C20E1D"/>
    <w:rsid w:val="00C23B4E"/>
    <w:rsid w:val="00C33AEF"/>
    <w:rsid w:val="00C5313A"/>
    <w:rsid w:val="00C60005"/>
    <w:rsid w:val="00C84FC2"/>
    <w:rsid w:val="00C94A31"/>
    <w:rsid w:val="00CD35C9"/>
    <w:rsid w:val="00CF1652"/>
    <w:rsid w:val="00D04D60"/>
    <w:rsid w:val="00D23B97"/>
    <w:rsid w:val="00D313C8"/>
    <w:rsid w:val="00D313CE"/>
    <w:rsid w:val="00D32A15"/>
    <w:rsid w:val="00D46564"/>
    <w:rsid w:val="00D50960"/>
    <w:rsid w:val="00D828BB"/>
    <w:rsid w:val="00DE1ED5"/>
    <w:rsid w:val="00E019DA"/>
    <w:rsid w:val="00E02D4E"/>
    <w:rsid w:val="00E3397C"/>
    <w:rsid w:val="00E52D4A"/>
    <w:rsid w:val="00E66B5D"/>
    <w:rsid w:val="00E84B59"/>
    <w:rsid w:val="00E9479D"/>
    <w:rsid w:val="00EA63AE"/>
    <w:rsid w:val="00EA6E87"/>
    <w:rsid w:val="00EB6423"/>
    <w:rsid w:val="00EE3721"/>
    <w:rsid w:val="00F076D6"/>
    <w:rsid w:val="00F07977"/>
    <w:rsid w:val="00F37675"/>
    <w:rsid w:val="00F40AA5"/>
    <w:rsid w:val="00F725B7"/>
    <w:rsid w:val="00F9550A"/>
    <w:rsid w:val="00FA229E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2D318"/>
  <w15:docId w15:val="{67E14A12-B166-43DC-8DA7-B70FABD8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147F81"/>
    <w:pPr>
      <w:numPr>
        <w:numId w:val="1"/>
      </w:numPr>
      <w:spacing w:after="0" w:line="220" w:lineRule="exact"/>
      <w:ind w:left="288" w:hanging="288"/>
      <w:contextualSpacing/>
    </w:pPr>
    <w:rPr>
      <w:sz w:val="19"/>
    </w:rPr>
  </w:style>
  <w:style w:type="paragraph" w:styleId="ListParagraph">
    <w:name w:val="List Paragraph"/>
    <w:basedOn w:val="Normal"/>
    <w:uiPriority w:val="34"/>
    <w:rsid w:val="0051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robertsa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robs3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08C3A692B414C8FA1A98793BD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60F6-9BBB-4693-9A93-22BB6D2BB9F7}"/>
      </w:docPartPr>
      <w:docPartBody>
        <w:p w:rsidR="00D10E5B" w:rsidRDefault="00D00BDD">
          <w:pPr>
            <w:pStyle w:val="68708C3A692B414C8FA1A98793BDEF6D"/>
          </w:pPr>
          <w:r>
            <w:t>[Your Name]</w:t>
          </w:r>
        </w:p>
      </w:docPartBody>
    </w:docPart>
    <w:docPart>
      <w:docPartPr>
        <w:name w:val="817547824FE04E96BE8CED1BE419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84AA-BC98-4B4E-A113-8551C166D275}"/>
      </w:docPartPr>
      <w:docPartBody>
        <w:p w:rsidR="00D10E5B" w:rsidRDefault="00D00BDD">
          <w:pPr>
            <w:pStyle w:val="817547824FE04E96BE8CED1BE4194C79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  <w:docPart>
      <w:docPartPr>
        <w:name w:val="4EE1716F770C460ABB65B13009D2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6A02-73EB-4160-B90B-D71E6A41E4A1}"/>
      </w:docPartPr>
      <w:docPartBody>
        <w:p w:rsidR="00D10E5B" w:rsidRDefault="00D00BDD">
          <w:pPr>
            <w:pStyle w:val="4EE1716F770C460ABB65B13009D25741"/>
          </w:pPr>
          <w:r>
            <w:t>Professional Profile</w:t>
          </w:r>
        </w:p>
      </w:docPartBody>
    </w:docPart>
    <w:docPart>
      <w:docPartPr>
        <w:name w:val="EF87938065B04D51820E5CB44C27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B6E0-18FC-4481-A626-46CBA9935DE8}"/>
      </w:docPartPr>
      <w:docPartBody>
        <w:p w:rsidR="00D10E5B" w:rsidRDefault="00D00BDD">
          <w:pPr>
            <w:pStyle w:val="EF87938065B04D51820E5CB44C27B9D1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  <w:docPart>
      <w:docPartPr>
        <w:name w:val="073A89D1C4CD4D6D8F78B398A58D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7B63-BECB-48BB-AE72-21B0CBFD6034}"/>
      </w:docPartPr>
      <w:docPartBody>
        <w:p w:rsidR="00D10E5B" w:rsidRDefault="00D00BDD">
          <w:pPr>
            <w:pStyle w:val="073A89D1C4CD4D6D8F78B398A58DBE02"/>
          </w:pPr>
          <w:r>
            <w:t>Work History</w:t>
          </w:r>
        </w:p>
      </w:docPartBody>
    </w:docPart>
    <w:docPart>
      <w:docPartPr>
        <w:name w:val="5112FC1AC6594298A843EA659E13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EA6A-CBAE-49BF-8853-953D48603341}"/>
      </w:docPartPr>
      <w:docPartBody>
        <w:p w:rsidR="00D10E5B" w:rsidRDefault="00D00BDD">
          <w:pPr>
            <w:pStyle w:val="5112FC1AC6594298A843EA659E13F771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1FFAF09722F64ADD926130A74086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9BA5-A114-49E4-8B71-F72803E231C8}"/>
      </w:docPartPr>
      <w:docPartBody>
        <w:p w:rsidR="00D10E5B" w:rsidRDefault="00D00BDD">
          <w:pPr>
            <w:pStyle w:val="1FFAF09722F64ADD926130A74086B56B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8B64546F4AAD48999144D8801B21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A73A-FF67-421B-9F71-E629D4FA49DF}"/>
      </w:docPartPr>
      <w:docPartBody>
        <w:p w:rsidR="00D10E5B" w:rsidRDefault="00D00BDD">
          <w:pPr>
            <w:pStyle w:val="8B64546F4AAD48999144D8801B214BD8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C6258784883342A7AFD59441FE9B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9A12-0FE2-4E59-8B9A-CEB374D1C54B}"/>
      </w:docPartPr>
      <w:docPartBody>
        <w:p w:rsidR="00D10E5B" w:rsidRDefault="00D00BDD">
          <w:pPr>
            <w:pStyle w:val="C6258784883342A7AFD59441FE9BDF2D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1F2EEBE000CE4E11A69D37A5C5DA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E97D-A9CD-4CA8-AF47-615CF7CBBD91}"/>
      </w:docPartPr>
      <w:docPartBody>
        <w:p w:rsidR="00D10E5B" w:rsidRDefault="00D00BDD">
          <w:pPr>
            <w:pStyle w:val="1F2EEBE000CE4E11A69D37A5C5DAEAC8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E9973604CEE24B8BAE54637D16B4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2349-AE5A-4EAC-AC9A-4E5E950052E7}"/>
      </w:docPartPr>
      <w:docPartBody>
        <w:p w:rsidR="00D10E5B" w:rsidRDefault="00D00BDD">
          <w:pPr>
            <w:pStyle w:val="E9973604CEE24B8BAE54637D16B4F9B0"/>
          </w:pPr>
          <w:r>
            <w:t>Education</w:t>
          </w:r>
        </w:p>
      </w:docPartBody>
    </w:docPart>
    <w:docPart>
      <w:docPartPr>
        <w:name w:val="AB0AC998CE0E496E8651E16F858E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8254-C488-4611-B40B-65134FC8895D}"/>
      </w:docPartPr>
      <w:docPartBody>
        <w:p w:rsidR="00D10E5B" w:rsidRDefault="00D00BDD">
          <w:pPr>
            <w:pStyle w:val="AB0AC998CE0E496E8651E16F858E8B68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43C2D15ED18D4AAA96F0576CD59A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CDD8-8DB9-4C6C-AE63-5CE275AD1684}"/>
      </w:docPartPr>
      <w:docPartBody>
        <w:p w:rsidR="00D10E5B" w:rsidRDefault="00D00BDD">
          <w:pPr>
            <w:pStyle w:val="43C2D15ED18D4AAA96F0576CD59ACEB2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E9EDBAD1C3874C149E79D073867C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0F85-E6E4-4EC7-B47B-144051575893}"/>
      </w:docPartPr>
      <w:docPartBody>
        <w:p w:rsidR="00D10E5B" w:rsidRDefault="001F5237" w:rsidP="001F5237">
          <w:pPr>
            <w:pStyle w:val="E9EDBAD1C3874C149E79D073867CC8DD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9FEBD5823EBA4CD7AF59EFE8AFE9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8A53-6E8C-4144-90BE-8571F894720A}"/>
      </w:docPartPr>
      <w:docPartBody>
        <w:p w:rsidR="00D10E5B" w:rsidRDefault="001F5237" w:rsidP="001F5237">
          <w:pPr>
            <w:pStyle w:val="9FEBD5823EBA4CD7AF59EFE8AFE989E9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DCEFE471DD094397BCDC8DB94FCB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A85B-0C73-44F9-AEA8-4DD7BD64E99C}"/>
      </w:docPartPr>
      <w:docPartBody>
        <w:p w:rsidR="00D10E5B" w:rsidRDefault="001F5237" w:rsidP="001F5237">
          <w:pPr>
            <w:pStyle w:val="DCEFE471DD094397BCDC8DB94FCB6D37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E87C73F510C84BBA9B976820B786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DC8E-ACD8-41D2-B766-7F35DA577B83}"/>
      </w:docPartPr>
      <w:docPartBody>
        <w:p w:rsidR="00D10E5B" w:rsidRDefault="001F5237" w:rsidP="001F5237">
          <w:pPr>
            <w:pStyle w:val="E87C73F510C84BBA9B976820B786CD61"/>
          </w:pPr>
          <w:r>
            <w:t>Professional Accomplishments</w:t>
          </w:r>
        </w:p>
      </w:docPartBody>
    </w:docPart>
    <w:docPart>
      <w:docPartPr>
        <w:name w:val="0106A6CFC0404075949E6B31B174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AB81-1D4F-47C0-9BA7-7FE42C2F9527}"/>
      </w:docPartPr>
      <w:docPartBody>
        <w:p w:rsidR="00D10E5B" w:rsidRDefault="001F5237" w:rsidP="001F5237">
          <w:pPr>
            <w:pStyle w:val="0106A6CFC0404075949E6B31B174B245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D1AF713E415F402F9599CDAF5E28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9125-1470-47FE-A68A-311BA37FBDAE}"/>
      </w:docPartPr>
      <w:docPartBody>
        <w:p w:rsidR="00D10E5B" w:rsidRDefault="001F5237" w:rsidP="001F5237">
          <w:pPr>
            <w:pStyle w:val="D1AF713E415F402F9599CDAF5E283EF5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6B0C0E8037E46909BCB2C1974F0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8D90-DD05-455F-A568-1709285B8C55}"/>
      </w:docPartPr>
      <w:docPartBody>
        <w:p w:rsidR="00D10E5B" w:rsidRDefault="001F5237" w:rsidP="001F5237">
          <w:pPr>
            <w:pStyle w:val="D6B0C0E8037E46909BCB2C1974F02B7D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7B87B4128CF2481DB6F9FC6E3D77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5408-3A42-417A-912B-587545016A75}"/>
      </w:docPartPr>
      <w:docPartBody>
        <w:p w:rsidR="00D10E5B" w:rsidRDefault="001F5237" w:rsidP="001F5237">
          <w:pPr>
            <w:pStyle w:val="7B87B4128CF2481DB6F9FC6E3D776FBA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432C510467B94929B7AD68A39558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F2E7-3AC6-4141-B200-2A43B47C2238}"/>
      </w:docPartPr>
      <w:docPartBody>
        <w:p w:rsidR="00D10E5B" w:rsidRDefault="001F5237" w:rsidP="001F5237">
          <w:pPr>
            <w:pStyle w:val="432C510467B94929B7AD68A39558BB9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B305987769D44F96B6E34A65DCE7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0B12-172F-49EC-920A-1B6EC6B62403}"/>
      </w:docPartPr>
      <w:docPartBody>
        <w:p w:rsidR="00D10E5B" w:rsidRDefault="001F5237" w:rsidP="001F5237">
          <w:pPr>
            <w:pStyle w:val="B305987769D44F96B6E34A65DCE70E3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201B80477FDD45B485529358FD32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D116-EA6C-4BF9-BBF5-2CD53A86A0A9}"/>
      </w:docPartPr>
      <w:docPartBody>
        <w:p w:rsidR="00D10E5B" w:rsidRDefault="001F5237" w:rsidP="001F5237">
          <w:pPr>
            <w:pStyle w:val="201B80477FDD45B485529358FD322F3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6D0F197A6A6C4C099B9DB176A3AE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C3E4-5AC9-4D90-A3AC-FF4F74D6C317}"/>
      </w:docPartPr>
      <w:docPartBody>
        <w:p w:rsidR="00D10E5B" w:rsidRDefault="001F5237" w:rsidP="001F5237">
          <w:pPr>
            <w:pStyle w:val="6D0F197A6A6C4C099B9DB176A3AE06F6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F7ACE9FDF8C24C0AAD1698FFFDA5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A8F4-FFEF-4DE6-9E7F-1922FEF4D6F2}"/>
      </w:docPartPr>
      <w:docPartBody>
        <w:p w:rsidR="00D10E5B" w:rsidRDefault="001F5237" w:rsidP="001F5237">
          <w:pPr>
            <w:pStyle w:val="F7ACE9FDF8C24C0AAD1698FFFDA5348E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DC460BA957CA7042B9847827C7C5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627D-BE22-BC4E-A67C-4C866F504CA1}"/>
      </w:docPartPr>
      <w:docPartBody>
        <w:p w:rsidR="007F098B" w:rsidRDefault="00E76189" w:rsidP="00E76189">
          <w:pPr>
            <w:pStyle w:val="DC460BA957CA7042B9847827C7C5418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AFE72E948173049BBF333D32512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EB0D-1F21-654F-80F6-A4F341030526}"/>
      </w:docPartPr>
      <w:docPartBody>
        <w:p w:rsidR="00276C67" w:rsidRDefault="006866BF" w:rsidP="006866BF">
          <w:pPr>
            <w:pStyle w:val="0AFE72E948173049BBF333D32512846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3E9E808F757F9F4C9EACA7C67526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3DC0-1B43-834D-AA3A-9DE1AB085065}"/>
      </w:docPartPr>
      <w:docPartBody>
        <w:p w:rsidR="00276C67" w:rsidRDefault="006866BF" w:rsidP="006866BF">
          <w:pPr>
            <w:pStyle w:val="3E9E808F757F9F4C9EACA7C675260347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E944E64F3270EF439CEEF68AE815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DF1F-F491-C747-85EA-0CC7D8A98BB1}"/>
      </w:docPartPr>
      <w:docPartBody>
        <w:p w:rsidR="00276C67" w:rsidRDefault="006866BF" w:rsidP="006866BF">
          <w:pPr>
            <w:pStyle w:val="E944E64F3270EF439CEEF68AE8154F2C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0F68E21121FD7947B5C64459052A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A3F7-4C87-C942-B9E4-8EC4B386DAA2}"/>
      </w:docPartPr>
      <w:docPartBody>
        <w:p w:rsidR="00276C67" w:rsidRDefault="006866BF" w:rsidP="006866BF">
          <w:pPr>
            <w:pStyle w:val="0F68E21121FD7947B5C64459052A6C22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932FB987CBCACF41A69E65236113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94D8-CDF0-9C49-BC0D-D4EF85E4863D}"/>
      </w:docPartPr>
      <w:docPartBody>
        <w:p w:rsidR="00276C67" w:rsidRDefault="006866BF" w:rsidP="006866BF">
          <w:pPr>
            <w:pStyle w:val="932FB987CBCACF41A69E65236113C3C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704886ED1175F8439D8FA43647AB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C10E-7AB0-9A49-9EF3-CAC9E5E8CC65}"/>
      </w:docPartPr>
      <w:docPartBody>
        <w:p w:rsidR="001749E4" w:rsidRDefault="004E1F43" w:rsidP="004E1F43">
          <w:pPr>
            <w:pStyle w:val="704886ED1175F8439D8FA43647ABF4FC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BE94F73288B2144499FDC09C9C49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8ABB-841A-FF4D-A987-61089FDD4EA9}"/>
      </w:docPartPr>
      <w:docPartBody>
        <w:p w:rsidR="00524521" w:rsidRDefault="00B036AE" w:rsidP="00B036AE">
          <w:pPr>
            <w:pStyle w:val="BE94F73288B2144499FDC09C9C497168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43A27D0EB1670640A613B38BEDAB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A21B-2CEE-3749-BE1D-A6CD4E86BFAD}"/>
      </w:docPartPr>
      <w:docPartBody>
        <w:p w:rsidR="00524521" w:rsidRDefault="00B036AE" w:rsidP="00B036AE">
          <w:pPr>
            <w:pStyle w:val="43A27D0EB1670640A613B38BEDAB0836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0DC06967EF1BDF43A01E7F34F84A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BED1-E77F-FD41-8FB9-B728765834A0}"/>
      </w:docPartPr>
      <w:docPartBody>
        <w:p w:rsidR="00524521" w:rsidRDefault="00B036AE" w:rsidP="00B036AE">
          <w:pPr>
            <w:pStyle w:val="0DC06967EF1BDF43A01E7F34F84A1726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25CEF087CB668947AACB8E7320AD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DB3A-4587-EC40-8965-800ED13CFDE4}"/>
      </w:docPartPr>
      <w:docPartBody>
        <w:p w:rsidR="00524521" w:rsidRDefault="00B036AE" w:rsidP="00B036AE">
          <w:pPr>
            <w:pStyle w:val="25CEF087CB668947AACB8E7320AD38E5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23C1CD866DE0D468A8D4C58EEF5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11D2-CE34-364D-9E59-8046F1D64FE5}"/>
      </w:docPartPr>
      <w:docPartBody>
        <w:p w:rsidR="00CC607D" w:rsidRDefault="00ED1807" w:rsidP="00ED1807">
          <w:pPr>
            <w:pStyle w:val="723C1CD866DE0D468A8D4C58EEF50E04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863C4C17946C9D4A920BC5D9ADC8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08EB-3493-1B44-8430-8A75CD343FE2}"/>
      </w:docPartPr>
      <w:docPartBody>
        <w:p w:rsidR="005256C3" w:rsidRDefault="00CC607D" w:rsidP="00CC607D">
          <w:pPr>
            <w:pStyle w:val="863C4C17946C9D4A920BC5D9ADC84443"/>
          </w:pPr>
          <w:r>
            <w:rPr>
              <w:rStyle w:val="ContentBodyChar"/>
            </w:rP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37"/>
    <w:rsid w:val="001749E4"/>
    <w:rsid w:val="001F5237"/>
    <w:rsid w:val="0020660B"/>
    <w:rsid w:val="00276C67"/>
    <w:rsid w:val="004450F5"/>
    <w:rsid w:val="004E1F43"/>
    <w:rsid w:val="00524521"/>
    <w:rsid w:val="005256C3"/>
    <w:rsid w:val="00637B2B"/>
    <w:rsid w:val="006866BF"/>
    <w:rsid w:val="00706382"/>
    <w:rsid w:val="007509A6"/>
    <w:rsid w:val="007F098B"/>
    <w:rsid w:val="008A1395"/>
    <w:rsid w:val="00920173"/>
    <w:rsid w:val="00973B92"/>
    <w:rsid w:val="009E5364"/>
    <w:rsid w:val="00A45A5F"/>
    <w:rsid w:val="00A56917"/>
    <w:rsid w:val="00B036AE"/>
    <w:rsid w:val="00B518FA"/>
    <w:rsid w:val="00C807D6"/>
    <w:rsid w:val="00CC607D"/>
    <w:rsid w:val="00D00BDD"/>
    <w:rsid w:val="00D10E5B"/>
    <w:rsid w:val="00D52EB6"/>
    <w:rsid w:val="00E4230B"/>
    <w:rsid w:val="00E76189"/>
    <w:rsid w:val="00E87E5D"/>
    <w:rsid w:val="00EA767F"/>
    <w:rsid w:val="00ED1807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08C3A692B414C8FA1A98793BDEF6D">
    <w:name w:val="68708C3A692B414C8FA1A98793BDEF6D"/>
    <w:rsid w:val="00D10E5B"/>
  </w:style>
  <w:style w:type="paragraph" w:customStyle="1" w:styleId="1803FA6E1C9E9446A12E5C7B4E4204BB">
    <w:name w:val="1803FA6E1C9E9446A12E5C7B4E4204BB"/>
    <w:rsid w:val="005256C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23C1CD866DE0D468A8D4C58EEF50E04">
    <w:name w:val="723C1CD866DE0D468A8D4C58EEF50E04"/>
    <w:rsid w:val="00ED1807"/>
    <w:pPr>
      <w:spacing w:after="0" w:line="240" w:lineRule="auto"/>
    </w:pPr>
    <w:rPr>
      <w:sz w:val="24"/>
      <w:szCs w:val="24"/>
    </w:rPr>
  </w:style>
  <w:style w:type="paragraph" w:customStyle="1" w:styleId="817547824FE04E96BE8CED1BE4194C79">
    <w:name w:val="817547824FE04E96BE8CED1BE4194C79"/>
    <w:rsid w:val="00D10E5B"/>
  </w:style>
  <w:style w:type="paragraph" w:customStyle="1" w:styleId="4EE1716F770C460ABB65B13009D25741">
    <w:name w:val="4EE1716F770C460ABB65B13009D25741"/>
    <w:rsid w:val="00D10E5B"/>
  </w:style>
  <w:style w:type="paragraph" w:customStyle="1" w:styleId="EF87938065B04D51820E5CB44C27B9D1">
    <w:name w:val="EF87938065B04D51820E5CB44C27B9D1"/>
    <w:rsid w:val="00D10E5B"/>
  </w:style>
  <w:style w:type="paragraph" w:customStyle="1" w:styleId="073A89D1C4CD4D6D8F78B398A58DBE02">
    <w:name w:val="073A89D1C4CD4D6D8F78B398A58DBE02"/>
    <w:rsid w:val="00D10E5B"/>
  </w:style>
  <w:style w:type="character" w:styleId="PlaceholderText">
    <w:name w:val="Placeholder Text"/>
    <w:basedOn w:val="DefaultParagraphFont"/>
    <w:uiPriority w:val="99"/>
    <w:semiHidden/>
    <w:rsid w:val="00E76189"/>
    <w:rPr>
      <w:color w:val="808080"/>
    </w:rPr>
  </w:style>
  <w:style w:type="paragraph" w:customStyle="1" w:styleId="ContentBody">
    <w:name w:val="Content Body"/>
    <w:basedOn w:val="Normal"/>
    <w:link w:val="ContentBodyChar"/>
    <w:qFormat/>
    <w:rsid w:val="00CC607D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CC607D"/>
    <w:rPr>
      <w:rFonts w:eastAsiaTheme="minorHAnsi"/>
      <w:color w:val="404040" w:themeColor="text1" w:themeTint="BF"/>
      <w:sz w:val="20"/>
    </w:rPr>
  </w:style>
  <w:style w:type="paragraph" w:customStyle="1" w:styleId="5112FC1AC6594298A843EA659E13F771">
    <w:name w:val="5112FC1AC6594298A843EA659E13F771"/>
    <w:rsid w:val="00D10E5B"/>
  </w:style>
  <w:style w:type="paragraph" w:customStyle="1" w:styleId="1FFAF09722F64ADD926130A74086B56B">
    <w:name w:val="1FFAF09722F64ADD926130A74086B56B"/>
    <w:rsid w:val="00D10E5B"/>
  </w:style>
  <w:style w:type="paragraph" w:customStyle="1" w:styleId="8B64546F4AAD48999144D8801B214BD8">
    <w:name w:val="8B64546F4AAD48999144D8801B214BD8"/>
    <w:rsid w:val="00D10E5B"/>
  </w:style>
  <w:style w:type="paragraph" w:customStyle="1" w:styleId="7870A29CD3144252BB5548C5B3CC634A">
    <w:name w:val="7870A29CD3144252BB5548C5B3CC634A"/>
    <w:rsid w:val="00D10E5B"/>
  </w:style>
  <w:style w:type="paragraph" w:customStyle="1" w:styleId="C6258784883342A7AFD59441FE9BDF2D">
    <w:name w:val="C6258784883342A7AFD59441FE9BDF2D"/>
    <w:rsid w:val="00D10E5B"/>
  </w:style>
  <w:style w:type="paragraph" w:customStyle="1" w:styleId="1F2EEBE000CE4E11A69D37A5C5DAEAC8">
    <w:name w:val="1F2EEBE000CE4E11A69D37A5C5DAEAC8"/>
    <w:rsid w:val="00D10E5B"/>
  </w:style>
  <w:style w:type="paragraph" w:customStyle="1" w:styleId="E9973604CEE24B8BAE54637D16B4F9B0">
    <w:name w:val="E9973604CEE24B8BAE54637D16B4F9B0"/>
    <w:rsid w:val="00D10E5B"/>
  </w:style>
  <w:style w:type="paragraph" w:customStyle="1" w:styleId="AB0AC998CE0E496E8651E16F858E8B68">
    <w:name w:val="AB0AC998CE0E496E8651E16F858E8B68"/>
    <w:rsid w:val="00D10E5B"/>
  </w:style>
  <w:style w:type="paragraph" w:customStyle="1" w:styleId="43C2D15ED18D4AAA96F0576CD59ACEB2">
    <w:name w:val="43C2D15ED18D4AAA96F0576CD59ACEB2"/>
    <w:rsid w:val="00D10E5B"/>
  </w:style>
  <w:style w:type="paragraph" w:customStyle="1" w:styleId="E9EDBAD1C3874C149E79D073867CC8DD">
    <w:name w:val="E9EDBAD1C3874C149E79D073867CC8DD"/>
    <w:rsid w:val="001F5237"/>
  </w:style>
  <w:style w:type="paragraph" w:customStyle="1" w:styleId="9FEBD5823EBA4CD7AF59EFE8AFE989E9">
    <w:name w:val="9FEBD5823EBA4CD7AF59EFE8AFE989E9"/>
    <w:rsid w:val="001F5237"/>
  </w:style>
  <w:style w:type="paragraph" w:customStyle="1" w:styleId="DCEFE471DD094397BCDC8DB94FCB6D37">
    <w:name w:val="DCEFE471DD094397BCDC8DB94FCB6D37"/>
    <w:rsid w:val="001F5237"/>
  </w:style>
  <w:style w:type="paragraph" w:customStyle="1" w:styleId="E87C73F510C84BBA9B976820B786CD61">
    <w:name w:val="E87C73F510C84BBA9B976820B786CD61"/>
    <w:rsid w:val="001F5237"/>
  </w:style>
  <w:style w:type="paragraph" w:customStyle="1" w:styleId="0106A6CFC0404075949E6B31B174B245">
    <w:name w:val="0106A6CFC0404075949E6B31B174B245"/>
    <w:rsid w:val="001F5237"/>
  </w:style>
  <w:style w:type="paragraph" w:customStyle="1" w:styleId="D1AF713E415F402F9599CDAF5E283EF5">
    <w:name w:val="D1AF713E415F402F9599CDAF5E283EF5"/>
    <w:rsid w:val="001F5237"/>
  </w:style>
  <w:style w:type="paragraph" w:customStyle="1" w:styleId="863C4C17946C9D4A920BC5D9ADC84443">
    <w:name w:val="863C4C17946C9D4A920BC5D9ADC84443"/>
    <w:rsid w:val="00CC607D"/>
    <w:pPr>
      <w:spacing w:after="0" w:line="240" w:lineRule="auto"/>
    </w:pPr>
    <w:rPr>
      <w:sz w:val="24"/>
      <w:szCs w:val="24"/>
    </w:rPr>
  </w:style>
  <w:style w:type="paragraph" w:customStyle="1" w:styleId="D6B0C0E8037E46909BCB2C1974F02B7D">
    <w:name w:val="D6B0C0E8037E46909BCB2C1974F02B7D"/>
    <w:rsid w:val="001F5237"/>
  </w:style>
  <w:style w:type="paragraph" w:customStyle="1" w:styleId="7B87B4128CF2481DB6F9FC6E3D776FBA">
    <w:name w:val="7B87B4128CF2481DB6F9FC6E3D776FBA"/>
    <w:rsid w:val="001F5237"/>
  </w:style>
  <w:style w:type="paragraph" w:customStyle="1" w:styleId="432C510467B94929B7AD68A39558BB9F">
    <w:name w:val="432C510467B94929B7AD68A39558BB9F"/>
    <w:rsid w:val="001F5237"/>
  </w:style>
  <w:style w:type="paragraph" w:customStyle="1" w:styleId="B305987769D44F96B6E34A65DCE70E32">
    <w:name w:val="B305987769D44F96B6E34A65DCE70E32"/>
    <w:rsid w:val="001F5237"/>
  </w:style>
  <w:style w:type="paragraph" w:customStyle="1" w:styleId="201B80477FDD45B485529358FD322F31">
    <w:name w:val="201B80477FDD45B485529358FD322F31"/>
    <w:rsid w:val="001F5237"/>
  </w:style>
  <w:style w:type="paragraph" w:customStyle="1" w:styleId="6D0F197A6A6C4C099B9DB176A3AE06F6">
    <w:name w:val="6D0F197A6A6C4C099B9DB176A3AE06F6"/>
    <w:rsid w:val="001F5237"/>
  </w:style>
  <w:style w:type="paragraph" w:customStyle="1" w:styleId="F7ACE9FDF8C24C0AAD1698FFFDA5348E">
    <w:name w:val="F7ACE9FDF8C24C0AAD1698FFFDA5348E"/>
    <w:rsid w:val="001F5237"/>
  </w:style>
  <w:style w:type="paragraph" w:customStyle="1" w:styleId="DC460BA957CA7042B9847827C7C5418C">
    <w:name w:val="DC460BA957CA7042B9847827C7C5418C"/>
    <w:rsid w:val="00E76189"/>
    <w:pPr>
      <w:spacing w:after="0" w:line="240" w:lineRule="auto"/>
    </w:pPr>
    <w:rPr>
      <w:sz w:val="24"/>
      <w:szCs w:val="24"/>
    </w:rPr>
  </w:style>
  <w:style w:type="paragraph" w:customStyle="1" w:styleId="0AFE72E948173049BBF333D325128466">
    <w:name w:val="0AFE72E948173049BBF333D325128466"/>
    <w:rsid w:val="006866BF"/>
    <w:pPr>
      <w:spacing w:after="0" w:line="240" w:lineRule="auto"/>
    </w:pPr>
    <w:rPr>
      <w:sz w:val="24"/>
      <w:szCs w:val="24"/>
    </w:rPr>
  </w:style>
  <w:style w:type="paragraph" w:customStyle="1" w:styleId="3E9E808F757F9F4C9EACA7C675260347">
    <w:name w:val="3E9E808F757F9F4C9EACA7C675260347"/>
    <w:rsid w:val="006866BF"/>
    <w:pPr>
      <w:spacing w:after="0" w:line="240" w:lineRule="auto"/>
    </w:pPr>
    <w:rPr>
      <w:sz w:val="24"/>
      <w:szCs w:val="24"/>
    </w:rPr>
  </w:style>
  <w:style w:type="paragraph" w:customStyle="1" w:styleId="E944E64F3270EF439CEEF68AE8154F2C">
    <w:name w:val="E944E64F3270EF439CEEF68AE8154F2C"/>
    <w:rsid w:val="006866BF"/>
    <w:pPr>
      <w:spacing w:after="0" w:line="240" w:lineRule="auto"/>
    </w:pPr>
    <w:rPr>
      <w:sz w:val="24"/>
      <w:szCs w:val="24"/>
    </w:rPr>
  </w:style>
  <w:style w:type="paragraph" w:customStyle="1" w:styleId="0F68E21121FD7947B5C64459052A6C22">
    <w:name w:val="0F68E21121FD7947B5C64459052A6C22"/>
    <w:rsid w:val="006866BF"/>
    <w:pPr>
      <w:spacing w:after="0" w:line="240" w:lineRule="auto"/>
    </w:pPr>
    <w:rPr>
      <w:sz w:val="24"/>
      <w:szCs w:val="24"/>
    </w:rPr>
  </w:style>
  <w:style w:type="paragraph" w:customStyle="1" w:styleId="932FB987CBCACF41A69E65236113C3C6">
    <w:name w:val="932FB987CBCACF41A69E65236113C3C6"/>
    <w:rsid w:val="006866BF"/>
    <w:pPr>
      <w:spacing w:after="0" w:line="240" w:lineRule="auto"/>
    </w:pPr>
    <w:rPr>
      <w:sz w:val="24"/>
      <w:szCs w:val="24"/>
    </w:rPr>
  </w:style>
  <w:style w:type="paragraph" w:customStyle="1" w:styleId="704886ED1175F8439D8FA43647ABF4FC">
    <w:name w:val="704886ED1175F8439D8FA43647ABF4FC"/>
    <w:rsid w:val="004E1F43"/>
    <w:pPr>
      <w:spacing w:after="0" w:line="240" w:lineRule="auto"/>
    </w:pPr>
    <w:rPr>
      <w:sz w:val="24"/>
      <w:szCs w:val="24"/>
    </w:rPr>
  </w:style>
  <w:style w:type="paragraph" w:customStyle="1" w:styleId="BE94F73288B2144499FDC09C9C497168">
    <w:name w:val="BE94F73288B2144499FDC09C9C497168"/>
    <w:rsid w:val="00B036AE"/>
    <w:pPr>
      <w:spacing w:after="0" w:line="240" w:lineRule="auto"/>
    </w:pPr>
    <w:rPr>
      <w:sz w:val="24"/>
      <w:szCs w:val="24"/>
    </w:rPr>
  </w:style>
  <w:style w:type="paragraph" w:customStyle="1" w:styleId="43A27D0EB1670640A613B38BEDAB0836">
    <w:name w:val="43A27D0EB1670640A613B38BEDAB0836"/>
    <w:rsid w:val="00B036AE"/>
    <w:pPr>
      <w:spacing w:after="0" w:line="240" w:lineRule="auto"/>
    </w:pPr>
    <w:rPr>
      <w:sz w:val="24"/>
      <w:szCs w:val="24"/>
    </w:rPr>
  </w:style>
  <w:style w:type="paragraph" w:customStyle="1" w:styleId="0DC06967EF1BDF43A01E7F34F84A1726">
    <w:name w:val="0DC06967EF1BDF43A01E7F34F84A1726"/>
    <w:rsid w:val="00B036AE"/>
    <w:pPr>
      <w:spacing w:after="0" w:line="240" w:lineRule="auto"/>
    </w:pPr>
    <w:rPr>
      <w:sz w:val="24"/>
      <w:szCs w:val="24"/>
    </w:rPr>
  </w:style>
  <w:style w:type="paragraph" w:customStyle="1" w:styleId="25CEF087CB668947AACB8E7320AD38E5">
    <w:name w:val="25CEF087CB668947AACB8E7320AD38E5"/>
    <w:rsid w:val="00B036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C:\Users\c0robs3\AppData\Roaming\Microsoft\Templates\FunctionalResume.dotx</Template>
  <TotalTime>10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>Verizon Wireless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c0robs3</dc:creator>
  <cp:lastModifiedBy>Roberts, David</cp:lastModifiedBy>
  <cp:revision>5</cp:revision>
  <dcterms:created xsi:type="dcterms:W3CDTF">2023-05-26T21:23:00Z</dcterms:created>
  <dcterms:modified xsi:type="dcterms:W3CDTF">2023-05-26T21:32:00Z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